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91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86"/>
        <w:gridCol w:w="441"/>
        <w:gridCol w:w="3401"/>
        <w:gridCol w:w="3414"/>
      </w:tblGrid>
      <w:tr w:rsidR="00824CE1" w:rsidRPr="00C05330" w14:paraId="0CF4FE5C" w14:textId="77777777" w:rsidTr="00F10BE1">
        <w:trPr>
          <w:trHeight w:val="273"/>
        </w:trPr>
        <w:tc>
          <w:tcPr>
            <w:tcW w:w="2186" w:type="dxa"/>
            <w:tcFitText/>
          </w:tcPr>
          <w:p w14:paraId="415D319F" w14:textId="60C84D3E" w:rsidR="00824CE1" w:rsidRPr="00D94714" w:rsidRDefault="00B85E6C" w:rsidP="006911AC">
            <w:pPr>
              <w:pStyle w:val="Time"/>
              <w:rPr>
                <w:b/>
                <w:sz w:val="22"/>
                <w:szCs w:val="22"/>
              </w:rPr>
            </w:pPr>
            <w:r w:rsidRPr="00874DD0">
              <w:rPr>
                <w:b/>
                <w:spacing w:val="1"/>
                <w:w w:val="74"/>
                <w:sz w:val="22"/>
                <w:szCs w:val="22"/>
              </w:rPr>
              <w:t>Friday</w:t>
            </w:r>
            <w:r w:rsidR="0004394C" w:rsidRPr="00874DD0">
              <w:rPr>
                <w:b/>
                <w:spacing w:val="1"/>
                <w:w w:val="74"/>
                <w:sz w:val="22"/>
                <w:szCs w:val="22"/>
              </w:rPr>
              <w:t xml:space="preserve">, </w:t>
            </w:r>
            <w:r w:rsidR="00C02691" w:rsidRPr="00874DD0">
              <w:rPr>
                <w:b/>
                <w:spacing w:val="1"/>
                <w:w w:val="74"/>
                <w:sz w:val="22"/>
                <w:szCs w:val="22"/>
              </w:rPr>
              <w:t>January 2</w:t>
            </w:r>
            <w:r w:rsidR="0070103E" w:rsidRPr="00874DD0">
              <w:rPr>
                <w:b/>
                <w:spacing w:val="1"/>
                <w:w w:val="74"/>
                <w:sz w:val="22"/>
                <w:szCs w:val="22"/>
              </w:rPr>
              <w:t>6</w:t>
            </w:r>
            <w:r w:rsidR="00765B89" w:rsidRPr="00874DD0">
              <w:rPr>
                <w:b/>
                <w:spacing w:val="1"/>
                <w:w w:val="74"/>
                <w:sz w:val="22"/>
                <w:szCs w:val="22"/>
              </w:rPr>
              <w:t>, 20</w:t>
            </w:r>
            <w:r w:rsidR="007C41ED" w:rsidRPr="00874DD0">
              <w:rPr>
                <w:b/>
                <w:spacing w:val="1"/>
                <w:w w:val="74"/>
                <w:sz w:val="22"/>
                <w:szCs w:val="22"/>
              </w:rPr>
              <w:t>2</w:t>
            </w:r>
            <w:r w:rsidR="0070103E" w:rsidRPr="00874DD0">
              <w:rPr>
                <w:b/>
                <w:spacing w:val="7"/>
                <w:w w:val="74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F456865" w14:textId="77777777" w:rsidR="00824CE1" w:rsidRPr="00C05330" w:rsidRDefault="00824CE1" w:rsidP="006072BF">
            <w:pPr>
              <w:pStyle w:val="Session"/>
            </w:pPr>
          </w:p>
        </w:tc>
        <w:tc>
          <w:tcPr>
            <w:tcW w:w="681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C2B70C" w14:textId="6FD73E58" w:rsidR="00824CE1" w:rsidRPr="00D94714" w:rsidRDefault="00C02691" w:rsidP="0004394C">
            <w:pPr>
              <w:pStyle w:val="Session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7C41ED">
              <w:rPr>
                <w:b/>
                <w:i/>
                <w:sz w:val="22"/>
                <w:szCs w:val="22"/>
              </w:rPr>
              <w:t>2</w:t>
            </w:r>
            <w:r w:rsidR="0070103E">
              <w:rPr>
                <w:b/>
                <w:i/>
                <w:sz w:val="22"/>
                <w:szCs w:val="22"/>
              </w:rPr>
              <w:t>4</w:t>
            </w:r>
            <w:r w:rsidR="00634108" w:rsidRPr="00D94714">
              <w:rPr>
                <w:b/>
                <w:i/>
                <w:sz w:val="22"/>
                <w:szCs w:val="22"/>
              </w:rPr>
              <w:t xml:space="preserve"> </w:t>
            </w:r>
            <w:r w:rsidR="0004394C">
              <w:rPr>
                <w:b/>
                <w:i/>
                <w:sz w:val="22"/>
                <w:szCs w:val="22"/>
              </w:rPr>
              <w:t>Ohio</w:t>
            </w:r>
            <w:r w:rsidR="00634108" w:rsidRPr="00D94714">
              <w:rPr>
                <w:b/>
                <w:i/>
                <w:sz w:val="22"/>
                <w:szCs w:val="22"/>
              </w:rPr>
              <w:t xml:space="preserve"> Aquaculture Conference</w:t>
            </w:r>
          </w:p>
        </w:tc>
      </w:tr>
      <w:tr w:rsidR="00634108" w:rsidRPr="00C05330" w14:paraId="5288BBD3" w14:textId="77777777" w:rsidTr="00F10BE1">
        <w:tc>
          <w:tcPr>
            <w:tcW w:w="2186" w:type="dxa"/>
            <w:tcFitText/>
          </w:tcPr>
          <w:p w14:paraId="2DCECF56" w14:textId="7EEC131A" w:rsidR="00634108" w:rsidRDefault="00355071" w:rsidP="006355D8">
            <w:pPr>
              <w:pStyle w:val="Time"/>
              <w:rPr>
                <w:spacing w:val="50"/>
              </w:rPr>
            </w:pPr>
            <w:r w:rsidRPr="00AD379D">
              <w:rPr>
                <w:spacing w:val="37"/>
              </w:rPr>
              <w:t>9</w:t>
            </w:r>
            <w:r w:rsidR="00B85E6C" w:rsidRPr="00AD379D">
              <w:rPr>
                <w:spacing w:val="37"/>
              </w:rPr>
              <w:t>:</w:t>
            </w:r>
            <w:r w:rsidR="00461FAD" w:rsidRPr="00AD379D">
              <w:rPr>
                <w:spacing w:val="37"/>
              </w:rPr>
              <w:t>0</w:t>
            </w:r>
            <w:r w:rsidR="00B85E6C" w:rsidRPr="00AD379D">
              <w:rPr>
                <w:spacing w:val="37"/>
              </w:rPr>
              <w:t xml:space="preserve">0 </w:t>
            </w:r>
            <w:r w:rsidRPr="00AD379D">
              <w:rPr>
                <w:spacing w:val="37"/>
              </w:rPr>
              <w:t>a</w:t>
            </w:r>
            <w:r w:rsidR="00B85E6C" w:rsidRPr="00AD379D">
              <w:rPr>
                <w:spacing w:val="37"/>
              </w:rPr>
              <w:t>m</w:t>
            </w:r>
            <w:r w:rsidRPr="00AD379D">
              <w:rPr>
                <w:spacing w:val="37"/>
              </w:rPr>
              <w:t xml:space="preserve">- </w:t>
            </w:r>
            <w:r w:rsidR="00AD379D" w:rsidRPr="00AD379D">
              <w:rPr>
                <w:spacing w:val="37"/>
              </w:rPr>
              <w:t>10</w:t>
            </w:r>
            <w:r w:rsidRPr="00AD379D">
              <w:rPr>
                <w:spacing w:val="37"/>
              </w:rPr>
              <w:t>:</w:t>
            </w:r>
            <w:r w:rsidR="005F0CB9" w:rsidRPr="00AD379D">
              <w:rPr>
                <w:spacing w:val="37"/>
              </w:rPr>
              <w:t>00</w:t>
            </w:r>
            <w:r w:rsidR="00AD379D" w:rsidRPr="00AD379D">
              <w:rPr>
                <w:spacing w:val="37"/>
              </w:rPr>
              <w:t>a</w:t>
            </w:r>
            <w:r w:rsidRPr="00AD379D">
              <w:rPr>
                <w:spacing w:val="37"/>
              </w:rPr>
              <w:t>m</w:t>
            </w:r>
            <w:r w:rsidR="00634108" w:rsidRPr="00AD379D">
              <w:rPr>
                <w:spacing w:val="3"/>
              </w:rPr>
              <w:t xml:space="preserve"> 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1F4EDC1" w14:textId="77777777" w:rsidR="00634108" w:rsidRPr="00C05330" w:rsidRDefault="00634108" w:rsidP="006072BF">
            <w:pPr>
              <w:pStyle w:val="Session"/>
            </w:pPr>
          </w:p>
        </w:tc>
        <w:tc>
          <w:tcPr>
            <w:tcW w:w="681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C520B4F" w14:textId="3204AE05" w:rsidR="00634108" w:rsidRPr="00634108" w:rsidRDefault="00634108" w:rsidP="00500346">
            <w:pPr>
              <w:pStyle w:val="Session"/>
              <w:rPr>
                <w:b/>
                <w:i/>
                <w:szCs w:val="20"/>
              </w:rPr>
            </w:pPr>
            <w:r w:rsidRPr="00634108">
              <w:rPr>
                <w:b/>
                <w:i/>
                <w:szCs w:val="20"/>
              </w:rPr>
              <w:t>Registration</w:t>
            </w:r>
            <w:r w:rsidR="00355071">
              <w:rPr>
                <w:b/>
                <w:i/>
                <w:szCs w:val="20"/>
              </w:rPr>
              <w:t xml:space="preserve"> Opens</w:t>
            </w:r>
          </w:p>
        </w:tc>
      </w:tr>
      <w:tr w:rsidR="005F0CB9" w:rsidRPr="00C05330" w14:paraId="0AACE80A" w14:textId="77777777" w:rsidTr="00F10BE1">
        <w:tc>
          <w:tcPr>
            <w:tcW w:w="2186" w:type="dxa"/>
            <w:tcFitText/>
          </w:tcPr>
          <w:p w14:paraId="06C5A8C0" w14:textId="05217BFE" w:rsidR="005F0CB9" w:rsidRPr="005F0CB9" w:rsidRDefault="00AD379D" w:rsidP="006355D8">
            <w:pPr>
              <w:pStyle w:val="Time"/>
              <w:rPr>
                <w:spacing w:val="44"/>
              </w:rPr>
            </w:pPr>
            <w:r w:rsidRPr="00AD379D">
              <w:rPr>
                <w:spacing w:val="37"/>
              </w:rPr>
              <w:t>9</w:t>
            </w:r>
            <w:r w:rsidR="005F0CB9" w:rsidRPr="00AD379D">
              <w:rPr>
                <w:spacing w:val="37"/>
              </w:rPr>
              <w:t>:</w:t>
            </w:r>
            <w:r w:rsidRPr="00AD379D">
              <w:rPr>
                <w:spacing w:val="37"/>
              </w:rPr>
              <w:t>0</w:t>
            </w:r>
            <w:r w:rsidR="005F0CB9" w:rsidRPr="00AD379D">
              <w:rPr>
                <w:spacing w:val="37"/>
              </w:rPr>
              <w:t>0 am -1</w:t>
            </w:r>
            <w:r w:rsidRPr="00AD379D">
              <w:rPr>
                <w:spacing w:val="37"/>
              </w:rPr>
              <w:t>0</w:t>
            </w:r>
            <w:r w:rsidR="005F0CB9" w:rsidRPr="00AD379D">
              <w:rPr>
                <w:spacing w:val="37"/>
              </w:rPr>
              <w:t xml:space="preserve">:00 </w:t>
            </w:r>
            <w:r w:rsidRPr="00AD379D">
              <w:rPr>
                <w:spacing w:val="37"/>
              </w:rPr>
              <w:t>a</w:t>
            </w:r>
            <w:r w:rsidR="005F0CB9" w:rsidRPr="00AD379D">
              <w:rPr>
                <w:spacing w:val="3"/>
              </w:rPr>
              <w:t>m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67E77F6D" w14:textId="77777777" w:rsidR="005F0CB9" w:rsidRPr="00C05330" w:rsidRDefault="005F0CB9" w:rsidP="006072BF">
            <w:pPr>
              <w:pStyle w:val="Session"/>
            </w:pPr>
          </w:p>
        </w:tc>
        <w:tc>
          <w:tcPr>
            <w:tcW w:w="681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1062D9" w14:textId="36325CFA" w:rsidR="00087F78" w:rsidRPr="005F0CB9" w:rsidRDefault="00AD379D" w:rsidP="00500346">
            <w:pPr>
              <w:pStyle w:val="Session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Continental Breakfast</w:t>
            </w:r>
          </w:p>
        </w:tc>
      </w:tr>
      <w:tr w:rsidR="00374A44" w:rsidRPr="00C05330" w14:paraId="621EAC7E" w14:textId="77777777" w:rsidTr="00F10BE1">
        <w:trPr>
          <w:trHeight w:val="336"/>
        </w:trPr>
        <w:tc>
          <w:tcPr>
            <w:tcW w:w="2186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29A7D98" w14:textId="77777777" w:rsidR="00374A44" w:rsidRPr="00C164EC" w:rsidRDefault="00374A44" w:rsidP="00B85E6C">
            <w:pPr>
              <w:pStyle w:val="Time"/>
              <w:rPr>
                <w:spacing w:val="5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textDirection w:val="btLr"/>
            <w:vAlign w:val="center"/>
          </w:tcPr>
          <w:p w14:paraId="5BD1184B" w14:textId="77777777" w:rsidR="00374A44" w:rsidRPr="00C05330" w:rsidRDefault="00374A44" w:rsidP="00B85E6C">
            <w:pPr>
              <w:ind w:left="113" w:right="113"/>
              <w:jc w:val="center"/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9777F10" w14:textId="33F7FBE8" w:rsidR="00CB4424" w:rsidRPr="0042530B" w:rsidRDefault="00DB3BCA" w:rsidP="0042530B">
            <w:pPr>
              <w:pStyle w:val="Presentation"/>
              <w:spacing w:before="2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“</w:t>
            </w:r>
            <w:r w:rsidR="00FB30BB">
              <w:rPr>
                <w:i/>
                <w:szCs w:val="18"/>
              </w:rPr>
              <w:t>Plenary Session</w:t>
            </w:r>
            <w:r w:rsidR="000454CE">
              <w:rPr>
                <w:i/>
                <w:szCs w:val="18"/>
              </w:rPr>
              <w:t xml:space="preserve"> I</w:t>
            </w:r>
            <w:r w:rsidR="00374A44" w:rsidRPr="00C164EC">
              <w:rPr>
                <w:i/>
                <w:szCs w:val="18"/>
              </w:rPr>
              <w:t>”</w:t>
            </w:r>
          </w:p>
          <w:p w14:paraId="1F1F5B21" w14:textId="13C1D921" w:rsidR="004B6F8F" w:rsidRDefault="004B6F8F" w:rsidP="00AD379D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Edison Room</w:t>
            </w:r>
          </w:p>
          <w:p w14:paraId="7F9DDA8C" w14:textId="24B9A3EB" w:rsidR="00374A44" w:rsidRPr="00BD3B65" w:rsidRDefault="00374A44" w:rsidP="00BE7C2B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</w:p>
        </w:tc>
      </w:tr>
      <w:tr w:rsidR="00374A44" w:rsidRPr="00C05330" w14:paraId="07006415" w14:textId="77777777" w:rsidTr="00E42C14">
        <w:trPr>
          <w:trHeight w:val="678"/>
        </w:trPr>
        <w:tc>
          <w:tcPr>
            <w:tcW w:w="2186" w:type="dxa"/>
            <w:tcBorders>
              <w:bottom w:val="single" w:sz="6" w:space="0" w:color="A6A6A6" w:themeColor="background1" w:themeShade="A6"/>
            </w:tcBorders>
            <w:tcFitText/>
          </w:tcPr>
          <w:p w14:paraId="4DCC45EC" w14:textId="3548FCCD" w:rsidR="00374A44" w:rsidRPr="00DE0B89" w:rsidRDefault="00374A44" w:rsidP="002A7988">
            <w:pPr>
              <w:pStyle w:val="Time"/>
              <w:rPr>
                <w:spacing w:val="30"/>
              </w:rPr>
            </w:pPr>
            <w:r w:rsidRPr="00BC5D1D">
              <w:rPr>
                <w:spacing w:val="21"/>
              </w:rPr>
              <w:t>1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>: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>0</w:t>
            </w:r>
            <w:r w:rsidR="00BC5D1D" w:rsidRPr="00BC5D1D">
              <w:rPr>
                <w:spacing w:val="21"/>
              </w:rPr>
              <w:t xml:space="preserve"> a</w:t>
            </w:r>
            <w:r w:rsidRPr="00BC5D1D">
              <w:rPr>
                <w:spacing w:val="21"/>
              </w:rPr>
              <w:t>m – 1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>:</w:t>
            </w:r>
            <w:r w:rsidR="00C6366E" w:rsidRPr="00BC5D1D">
              <w:rPr>
                <w:spacing w:val="21"/>
              </w:rPr>
              <w:t>4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 xml:space="preserve"> </w:t>
            </w:r>
            <w:r w:rsidR="00BC5D1D" w:rsidRPr="00BC5D1D">
              <w:rPr>
                <w:spacing w:val="21"/>
              </w:rPr>
              <w:t>a</w:t>
            </w:r>
            <w:r w:rsidRPr="00BC5D1D">
              <w:rPr>
                <w:spacing w:val="21"/>
              </w:rPr>
              <w:t>m</w:t>
            </w:r>
            <w:r w:rsidRPr="00BC5D1D">
              <w:rPr>
                <w:spacing w:val="15"/>
              </w:rPr>
              <w:t xml:space="preserve"> </w:t>
            </w:r>
          </w:p>
        </w:tc>
        <w:tc>
          <w:tcPr>
            <w:tcW w:w="442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30A35B02" w14:textId="77777777" w:rsidR="00374A44" w:rsidRPr="00C05330" w:rsidRDefault="00374A44" w:rsidP="002A7988">
            <w:pPr>
              <w:ind w:left="113" w:right="113"/>
              <w:jc w:val="center"/>
              <w:rPr>
                <w:szCs w:val="18"/>
              </w:rPr>
            </w:pPr>
            <w:r w:rsidRPr="00C05330">
              <w:t>Exhibits Open</w:t>
            </w: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0D0C1BB4" w14:textId="713943A8" w:rsidR="00BC5D1D" w:rsidRPr="003F293F" w:rsidRDefault="005A7276" w:rsidP="00BC5D1D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3F293F">
              <w:rPr>
                <w:szCs w:val="18"/>
              </w:rPr>
              <w:t>Issues Challenging U.S. Aquaculture</w:t>
            </w:r>
          </w:p>
          <w:p w14:paraId="0EF3D066" w14:textId="40B9A1BF" w:rsidR="00374A44" w:rsidRPr="00AF4A29" w:rsidRDefault="005A7276" w:rsidP="00BC5D1D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  <w:r w:rsidRPr="003F293F">
              <w:rPr>
                <w:i/>
                <w:sz w:val="16"/>
                <w:szCs w:val="16"/>
              </w:rPr>
              <w:t>Paul Zajicek - NAA</w:t>
            </w:r>
            <w:r w:rsidR="00BC5D1D" w:rsidRPr="003F293F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374A44" w:rsidRPr="00C05330" w14:paraId="45CB6F54" w14:textId="77777777" w:rsidTr="00F10BE1">
        <w:trPr>
          <w:trHeight w:val="651"/>
        </w:trPr>
        <w:tc>
          <w:tcPr>
            <w:tcW w:w="2186" w:type="dxa"/>
            <w:tcBorders>
              <w:bottom w:val="single" w:sz="6" w:space="0" w:color="A6A6A6" w:themeColor="background1" w:themeShade="A6"/>
            </w:tcBorders>
            <w:tcFitText/>
          </w:tcPr>
          <w:p w14:paraId="350C3499" w14:textId="7D6203AC" w:rsidR="00374A44" w:rsidRPr="00DE0B89" w:rsidRDefault="00374A44" w:rsidP="002A7988">
            <w:pPr>
              <w:pStyle w:val="Time"/>
              <w:rPr>
                <w:spacing w:val="30"/>
              </w:rPr>
            </w:pPr>
            <w:r w:rsidRPr="00BC5D1D">
              <w:rPr>
                <w:spacing w:val="21"/>
              </w:rPr>
              <w:t>1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>:</w:t>
            </w:r>
            <w:r w:rsidR="00C6366E" w:rsidRPr="00BC5D1D">
              <w:rPr>
                <w:spacing w:val="21"/>
              </w:rPr>
              <w:t>4</w:t>
            </w:r>
            <w:r w:rsidR="00BC5D1D" w:rsidRPr="00BC5D1D">
              <w:rPr>
                <w:spacing w:val="21"/>
              </w:rPr>
              <w:t>0</w:t>
            </w:r>
            <w:r w:rsidRPr="00BC5D1D">
              <w:rPr>
                <w:spacing w:val="21"/>
              </w:rPr>
              <w:t xml:space="preserve"> </w:t>
            </w:r>
            <w:r w:rsidR="00BC5D1D" w:rsidRPr="00BC5D1D">
              <w:rPr>
                <w:spacing w:val="21"/>
              </w:rPr>
              <w:t>a</w:t>
            </w:r>
            <w:r w:rsidRPr="00BC5D1D">
              <w:rPr>
                <w:spacing w:val="21"/>
              </w:rPr>
              <w:t xml:space="preserve">m – </w:t>
            </w:r>
            <w:r w:rsidR="00C6366E" w:rsidRPr="00BC5D1D">
              <w:rPr>
                <w:spacing w:val="21"/>
              </w:rPr>
              <w:t>1</w:t>
            </w:r>
            <w:r w:rsidR="00BC5D1D" w:rsidRPr="00BC5D1D">
              <w:rPr>
                <w:spacing w:val="21"/>
              </w:rPr>
              <w:t>1</w:t>
            </w:r>
            <w:r w:rsidRPr="00BC5D1D">
              <w:rPr>
                <w:spacing w:val="21"/>
              </w:rPr>
              <w:t>:</w:t>
            </w:r>
            <w:r w:rsidR="00BC5D1D" w:rsidRPr="00BC5D1D">
              <w:rPr>
                <w:spacing w:val="21"/>
              </w:rPr>
              <w:t>2</w:t>
            </w:r>
            <w:r w:rsidRPr="00BC5D1D">
              <w:rPr>
                <w:spacing w:val="21"/>
              </w:rPr>
              <w:t xml:space="preserve">0 </w:t>
            </w:r>
            <w:r w:rsidR="00BC5D1D" w:rsidRPr="00BC5D1D">
              <w:rPr>
                <w:spacing w:val="21"/>
              </w:rPr>
              <w:t>a</w:t>
            </w:r>
            <w:r w:rsidRPr="00BC5D1D">
              <w:rPr>
                <w:spacing w:val="21"/>
              </w:rPr>
              <w:t>m</w:t>
            </w:r>
            <w:r w:rsidRPr="00BC5D1D">
              <w:rPr>
                <w:spacing w:val="15"/>
              </w:rPr>
              <w:t xml:space="preserve"> 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304AA98D" w14:textId="77777777" w:rsidR="00374A44" w:rsidRPr="00C05330" w:rsidRDefault="00374A44" w:rsidP="002A7988">
            <w:pPr>
              <w:rPr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6D3F7A20" w14:textId="34A2E237" w:rsidR="00BC5D1D" w:rsidRPr="00325522" w:rsidRDefault="005A7276" w:rsidP="00BC5D1D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325522">
              <w:rPr>
                <w:szCs w:val="18"/>
              </w:rPr>
              <w:t>Fish Health Perspective</w:t>
            </w:r>
            <w:r w:rsidR="00E42C14" w:rsidRPr="00325522">
              <w:rPr>
                <w:szCs w:val="18"/>
              </w:rPr>
              <w:t>s</w:t>
            </w:r>
            <w:r w:rsidRPr="00325522">
              <w:rPr>
                <w:szCs w:val="18"/>
              </w:rPr>
              <w:t xml:space="preserve">: </w:t>
            </w:r>
            <w:r w:rsidR="00B155DA">
              <w:rPr>
                <w:szCs w:val="18"/>
              </w:rPr>
              <w:t>Present &amp; Future</w:t>
            </w:r>
          </w:p>
          <w:p w14:paraId="1DB78968" w14:textId="187882E9" w:rsidR="00374A44" w:rsidRPr="00325522" w:rsidRDefault="00325522" w:rsidP="00BC5D1D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325522">
              <w:rPr>
                <w:i/>
                <w:sz w:val="16"/>
                <w:szCs w:val="16"/>
              </w:rPr>
              <w:t xml:space="preserve">Myron </w:t>
            </w:r>
            <w:proofErr w:type="spellStart"/>
            <w:r w:rsidRPr="00325522">
              <w:rPr>
                <w:i/>
                <w:sz w:val="16"/>
                <w:szCs w:val="16"/>
              </w:rPr>
              <w:t>Kebus</w:t>
            </w:r>
            <w:proofErr w:type="spellEnd"/>
            <w:r w:rsidR="00BC5D1D" w:rsidRPr="00325522">
              <w:rPr>
                <w:i/>
                <w:sz w:val="16"/>
                <w:szCs w:val="16"/>
              </w:rPr>
              <w:t xml:space="preserve"> </w:t>
            </w:r>
            <w:r w:rsidR="00DB3BCA">
              <w:rPr>
                <w:i/>
                <w:sz w:val="16"/>
                <w:szCs w:val="16"/>
              </w:rPr>
              <w:t>- NCRAC</w:t>
            </w:r>
          </w:p>
        </w:tc>
      </w:tr>
      <w:tr w:rsidR="003669DE" w:rsidRPr="00C05330" w14:paraId="405695BC" w14:textId="77777777" w:rsidTr="00F10BE1">
        <w:trPr>
          <w:trHeight w:val="651"/>
        </w:trPr>
        <w:tc>
          <w:tcPr>
            <w:tcW w:w="2186" w:type="dxa"/>
            <w:tcBorders>
              <w:bottom w:val="single" w:sz="6" w:space="0" w:color="A6A6A6" w:themeColor="background1" w:themeShade="A6"/>
            </w:tcBorders>
            <w:tcFitText/>
          </w:tcPr>
          <w:p w14:paraId="7EA99D60" w14:textId="4C58175E" w:rsidR="003669DE" w:rsidRPr="003669DE" w:rsidRDefault="00C6366E" w:rsidP="002A7988">
            <w:pPr>
              <w:pStyle w:val="Time"/>
              <w:rPr>
                <w:spacing w:val="33"/>
              </w:rPr>
            </w:pPr>
            <w:r w:rsidRPr="00DB3BCA">
              <w:rPr>
                <w:spacing w:val="25"/>
              </w:rPr>
              <w:t>1</w:t>
            </w:r>
            <w:r w:rsidR="00BC5D1D" w:rsidRPr="00DB3BCA">
              <w:rPr>
                <w:spacing w:val="25"/>
              </w:rPr>
              <w:t>1</w:t>
            </w:r>
            <w:r w:rsidR="003669DE" w:rsidRPr="00DB3BCA">
              <w:rPr>
                <w:spacing w:val="25"/>
              </w:rPr>
              <w:t>:</w:t>
            </w:r>
            <w:r w:rsidR="00BC5D1D" w:rsidRPr="00DB3BCA">
              <w:rPr>
                <w:spacing w:val="25"/>
              </w:rPr>
              <w:t>2</w:t>
            </w:r>
            <w:r w:rsidR="003669DE" w:rsidRPr="00DB3BCA">
              <w:rPr>
                <w:spacing w:val="25"/>
              </w:rPr>
              <w:t xml:space="preserve">0 pm – </w:t>
            </w:r>
            <w:r w:rsidR="00BC5D1D" w:rsidRPr="00DB3BCA">
              <w:rPr>
                <w:spacing w:val="25"/>
              </w:rPr>
              <w:t>1</w:t>
            </w:r>
            <w:r w:rsidR="003669DE" w:rsidRPr="00DB3BCA">
              <w:rPr>
                <w:spacing w:val="25"/>
              </w:rPr>
              <w:t>2:</w:t>
            </w:r>
            <w:r w:rsidR="00BC5D1D" w:rsidRPr="00DB3BCA">
              <w:rPr>
                <w:spacing w:val="25"/>
              </w:rPr>
              <w:t>0</w:t>
            </w:r>
            <w:r w:rsidR="003669DE" w:rsidRPr="00DB3BCA">
              <w:rPr>
                <w:spacing w:val="25"/>
              </w:rPr>
              <w:t>0 p</w:t>
            </w:r>
            <w:r w:rsidR="003669DE" w:rsidRPr="00DB3BCA">
              <w:rPr>
                <w:spacing w:val="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4C07736B" w14:textId="77777777" w:rsidR="003669DE" w:rsidRPr="00C05330" w:rsidRDefault="003669DE" w:rsidP="002A7988">
            <w:pPr>
              <w:rPr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681E085E" w14:textId="36E2AADA" w:rsidR="00886EB0" w:rsidRPr="00DF7E4D" w:rsidRDefault="00886EB0" w:rsidP="00886EB0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DF7E4D">
              <w:rPr>
                <w:szCs w:val="18"/>
              </w:rPr>
              <w:t>Funding Options for Aquaculture: Beginning or Expansion</w:t>
            </w:r>
          </w:p>
          <w:p w14:paraId="54E3C056" w14:textId="16001445" w:rsidR="003669DE" w:rsidRPr="00AF4A29" w:rsidRDefault="00DB3BCA" w:rsidP="00886EB0">
            <w:pPr>
              <w:pStyle w:val="Presentation"/>
              <w:spacing w:before="20"/>
              <w:jc w:val="center"/>
              <w:rPr>
                <w:color w:val="FF0000"/>
                <w:szCs w:val="18"/>
              </w:rPr>
            </w:pPr>
            <w:r>
              <w:rPr>
                <w:i/>
                <w:sz w:val="16"/>
                <w:szCs w:val="16"/>
              </w:rPr>
              <w:t>OSU Piketon</w:t>
            </w:r>
          </w:p>
        </w:tc>
      </w:tr>
      <w:tr w:rsidR="00374A44" w:rsidRPr="00C05330" w14:paraId="34176CFB" w14:textId="77777777" w:rsidTr="00F10BE1">
        <w:trPr>
          <w:trHeight w:val="210"/>
        </w:trPr>
        <w:tc>
          <w:tcPr>
            <w:tcW w:w="2186" w:type="dxa"/>
            <w:shd w:val="clear" w:color="auto" w:fill="FFFFFF" w:themeFill="background1"/>
            <w:tcFitText/>
          </w:tcPr>
          <w:p w14:paraId="287AC1EF" w14:textId="221583BE" w:rsidR="00374A44" w:rsidRPr="00DE0B89" w:rsidRDefault="00BC5D1D" w:rsidP="002A7988">
            <w:pPr>
              <w:pStyle w:val="Time"/>
              <w:rPr>
                <w:spacing w:val="30"/>
              </w:rPr>
            </w:pPr>
            <w:r w:rsidRPr="00BC5D1D">
              <w:rPr>
                <w:spacing w:val="31"/>
              </w:rPr>
              <w:t>1</w:t>
            </w:r>
            <w:r w:rsidR="00374A44" w:rsidRPr="00BC5D1D">
              <w:rPr>
                <w:spacing w:val="31"/>
              </w:rPr>
              <w:t>2:</w:t>
            </w:r>
            <w:r w:rsidRPr="00BC5D1D">
              <w:rPr>
                <w:spacing w:val="31"/>
              </w:rPr>
              <w:t>0</w:t>
            </w:r>
            <w:r w:rsidR="00374A44" w:rsidRPr="00BC5D1D">
              <w:rPr>
                <w:spacing w:val="31"/>
              </w:rPr>
              <w:t xml:space="preserve">0 pm – </w:t>
            </w:r>
            <w:r w:rsidRPr="00BC5D1D">
              <w:rPr>
                <w:spacing w:val="31"/>
              </w:rPr>
              <w:t>1</w:t>
            </w:r>
            <w:r w:rsidR="00374A44" w:rsidRPr="00BC5D1D">
              <w:rPr>
                <w:spacing w:val="31"/>
              </w:rPr>
              <w:t>:</w:t>
            </w:r>
            <w:r w:rsidRPr="00BC5D1D">
              <w:rPr>
                <w:spacing w:val="31"/>
              </w:rPr>
              <w:t>0</w:t>
            </w:r>
            <w:r w:rsidR="00374A44" w:rsidRPr="00BC5D1D">
              <w:rPr>
                <w:spacing w:val="31"/>
              </w:rPr>
              <w:t>0 p</w:t>
            </w:r>
            <w:r w:rsidR="00374A44" w:rsidRPr="00BC5D1D">
              <w:rPr>
                <w:spacing w:val="9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086EAE31" w14:textId="77777777" w:rsidR="00374A44" w:rsidRPr="00C05330" w:rsidRDefault="00374A44" w:rsidP="002A7988">
            <w:pPr>
              <w:jc w:val="center"/>
              <w:rPr>
                <w:szCs w:val="18"/>
              </w:rPr>
            </w:pPr>
          </w:p>
        </w:tc>
        <w:tc>
          <w:tcPr>
            <w:tcW w:w="6814" w:type="dxa"/>
            <w:gridSpan w:val="2"/>
            <w:shd w:val="clear" w:color="auto" w:fill="F2F2F2" w:themeFill="background1" w:themeFillShade="F2"/>
          </w:tcPr>
          <w:p w14:paraId="14314D0C" w14:textId="77777777" w:rsidR="00374A44" w:rsidRDefault="00BC5D1D" w:rsidP="002A7988">
            <w:pPr>
              <w:pStyle w:val="Presentation"/>
              <w:jc w:val="center"/>
              <w:rPr>
                <w:szCs w:val="18"/>
              </w:rPr>
            </w:pPr>
            <w:r>
              <w:rPr>
                <w:szCs w:val="18"/>
              </w:rPr>
              <w:t>Lunch Banquet</w:t>
            </w:r>
          </w:p>
          <w:p w14:paraId="191D4267" w14:textId="47155A34" w:rsidR="001923FD" w:rsidRPr="00DE0B89" w:rsidRDefault="001923FD" w:rsidP="002A7988">
            <w:pPr>
              <w:pStyle w:val="Presentation"/>
              <w:jc w:val="center"/>
              <w:rPr>
                <w:szCs w:val="18"/>
              </w:rPr>
            </w:pPr>
          </w:p>
        </w:tc>
      </w:tr>
      <w:tr w:rsidR="00F10BE1" w:rsidRPr="00C05330" w14:paraId="02B44F09" w14:textId="59274CA6" w:rsidTr="00FB3A44">
        <w:trPr>
          <w:trHeight w:val="570"/>
        </w:trPr>
        <w:tc>
          <w:tcPr>
            <w:tcW w:w="2186" w:type="dxa"/>
            <w:shd w:val="clear" w:color="auto" w:fill="FFFFFF" w:themeFill="background1"/>
            <w:tcFitText/>
          </w:tcPr>
          <w:p w14:paraId="0C244E4F" w14:textId="77777777" w:rsidR="00F10BE1" w:rsidRPr="00BC5D1D" w:rsidRDefault="00F10BE1" w:rsidP="00F10BE1">
            <w:pPr>
              <w:pStyle w:val="Time"/>
              <w:rPr>
                <w:spacing w:val="31"/>
              </w:rPr>
            </w:pP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67DCDD8D" w14:textId="77777777" w:rsidR="00F10BE1" w:rsidRPr="00C05330" w:rsidRDefault="00F10BE1" w:rsidP="00F10BE1">
            <w:pPr>
              <w:jc w:val="center"/>
              <w:rPr>
                <w:szCs w:val="18"/>
              </w:rPr>
            </w:pPr>
          </w:p>
        </w:tc>
        <w:tc>
          <w:tcPr>
            <w:tcW w:w="3394" w:type="dxa"/>
            <w:shd w:val="clear" w:color="auto" w:fill="D9D9D9" w:themeFill="background1" w:themeFillShade="D9"/>
          </w:tcPr>
          <w:p w14:paraId="4AA9C079" w14:textId="32D1AE61" w:rsidR="00F10BE1" w:rsidRDefault="00F10BE1" w:rsidP="00F10BE1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C164EC">
              <w:rPr>
                <w:i/>
                <w:szCs w:val="18"/>
              </w:rPr>
              <w:t>“</w:t>
            </w:r>
            <w:r w:rsidR="004E1EA0">
              <w:rPr>
                <w:i/>
                <w:szCs w:val="18"/>
              </w:rPr>
              <w:t xml:space="preserve">Fish Health and </w:t>
            </w:r>
            <w:r w:rsidR="00711224">
              <w:rPr>
                <w:i/>
                <w:szCs w:val="18"/>
              </w:rPr>
              <w:t>Water Quality</w:t>
            </w:r>
            <w:r w:rsidRPr="00C164EC">
              <w:rPr>
                <w:i/>
                <w:szCs w:val="18"/>
              </w:rPr>
              <w:t>”</w:t>
            </w:r>
          </w:p>
          <w:p w14:paraId="1F2C548C" w14:textId="6D49B666" w:rsidR="00F10BE1" w:rsidRDefault="00F10BE1" w:rsidP="00F10BE1">
            <w:pPr>
              <w:pStyle w:val="Presentation"/>
              <w:jc w:val="center"/>
              <w:rPr>
                <w:szCs w:val="18"/>
              </w:rPr>
            </w:pPr>
            <w:r>
              <w:rPr>
                <w:i/>
                <w:sz w:val="16"/>
                <w:szCs w:val="16"/>
              </w:rPr>
              <w:t>Wright Room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C7CF1E9" w14:textId="5EDE49CB" w:rsidR="00F10BE1" w:rsidRDefault="00F10BE1" w:rsidP="00F10BE1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C164EC">
              <w:rPr>
                <w:i/>
                <w:szCs w:val="18"/>
              </w:rPr>
              <w:t>“</w:t>
            </w:r>
            <w:r w:rsidR="004B6F8F">
              <w:rPr>
                <w:i/>
                <w:szCs w:val="18"/>
              </w:rPr>
              <w:t>Raising Fish 101</w:t>
            </w:r>
            <w:r w:rsidRPr="00C164EC">
              <w:rPr>
                <w:i/>
                <w:szCs w:val="18"/>
              </w:rPr>
              <w:t>”</w:t>
            </w:r>
          </w:p>
          <w:p w14:paraId="53B46594" w14:textId="23EFA902" w:rsidR="00F10BE1" w:rsidRPr="00C05330" w:rsidRDefault="004B6F8F" w:rsidP="00F10BE1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Edison Room</w:t>
            </w:r>
          </w:p>
        </w:tc>
      </w:tr>
      <w:tr w:rsidR="00E05DD9" w:rsidRPr="00C05330" w14:paraId="70DB85B9" w14:textId="77777777" w:rsidTr="00FB3A44">
        <w:trPr>
          <w:trHeight w:val="480"/>
        </w:trPr>
        <w:tc>
          <w:tcPr>
            <w:tcW w:w="2186" w:type="dxa"/>
            <w:tcFitText/>
          </w:tcPr>
          <w:p w14:paraId="01BCAD08" w14:textId="0B2057FD" w:rsidR="00E05DD9" w:rsidRPr="00DE0B89" w:rsidRDefault="00E05DD9" w:rsidP="00E05DD9">
            <w:pPr>
              <w:pStyle w:val="Time"/>
              <w:rPr>
                <w:spacing w:val="30"/>
              </w:rPr>
            </w:pPr>
            <w:r w:rsidRPr="00E05DD9">
              <w:rPr>
                <w:spacing w:val="33"/>
              </w:rPr>
              <w:t>1:00 pm – 1:40 pm</w:t>
            </w:r>
            <w:r w:rsidRPr="00E05DD9">
              <w:rPr>
                <w:spacing w:val="11"/>
              </w:rPr>
              <w:t xml:space="preserve"> 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3E46C933" w14:textId="77777777" w:rsidR="00E05DD9" w:rsidRPr="00C05330" w:rsidRDefault="00E05DD9" w:rsidP="00E05DD9">
            <w:pPr>
              <w:jc w:val="center"/>
              <w:rPr>
                <w:szCs w:val="18"/>
              </w:rPr>
            </w:pPr>
          </w:p>
        </w:tc>
        <w:tc>
          <w:tcPr>
            <w:tcW w:w="3407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6AA3DD30" w14:textId="5C8414E5" w:rsidR="00E05DD9" w:rsidRPr="00325522" w:rsidRDefault="00F70E0C" w:rsidP="00E05DD9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325522">
              <w:rPr>
                <w:szCs w:val="18"/>
              </w:rPr>
              <w:t xml:space="preserve">Advanced Fish Health Considerations </w:t>
            </w:r>
          </w:p>
          <w:p w14:paraId="3717BF46" w14:textId="11E9797A" w:rsidR="00E05DD9" w:rsidRPr="00AF4A29" w:rsidRDefault="00325522" w:rsidP="00E05DD9">
            <w:pPr>
              <w:pStyle w:val="Presentation"/>
              <w:spacing w:before="20"/>
              <w:jc w:val="center"/>
              <w:rPr>
                <w:color w:val="FF0000"/>
                <w:szCs w:val="18"/>
              </w:rPr>
            </w:pPr>
            <w:r w:rsidRPr="00325522">
              <w:rPr>
                <w:i/>
                <w:sz w:val="16"/>
                <w:szCs w:val="16"/>
              </w:rPr>
              <w:t xml:space="preserve">Myron </w:t>
            </w:r>
            <w:proofErr w:type="spellStart"/>
            <w:r w:rsidRPr="00325522">
              <w:rPr>
                <w:i/>
                <w:sz w:val="16"/>
                <w:szCs w:val="16"/>
              </w:rPr>
              <w:t>Kebus</w:t>
            </w:r>
            <w:proofErr w:type="spellEnd"/>
          </w:p>
        </w:tc>
        <w:tc>
          <w:tcPr>
            <w:tcW w:w="3407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6B17E4A" w14:textId="2BB71442" w:rsidR="00E05DD9" w:rsidRPr="00513557" w:rsidRDefault="00315363" w:rsidP="00E05DD9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Aquaponics 101</w:t>
            </w:r>
          </w:p>
          <w:p w14:paraId="18D27180" w14:textId="501D0A0B" w:rsidR="00E05DD9" w:rsidRPr="00AF4A29" w:rsidRDefault="00513557" w:rsidP="00E05DD9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  <w:r w:rsidRPr="00513557">
              <w:rPr>
                <w:i/>
                <w:color w:val="000000" w:themeColor="text1"/>
                <w:sz w:val="16"/>
                <w:szCs w:val="16"/>
              </w:rPr>
              <w:t>Mike McGraw</w:t>
            </w:r>
          </w:p>
        </w:tc>
      </w:tr>
      <w:tr w:rsidR="00E05DD9" w:rsidRPr="00C05330" w14:paraId="22872C76" w14:textId="77777777" w:rsidTr="00FB3A44">
        <w:trPr>
          <w:trHeight w:val="633"/>
        </w:trPr>
        <w:tc>
          <w:tcPr>
            <w:tcW w:w="2186" w:type="dxa"/>
            <w:tcFitText/>
          </w:tcPr>
          <w:p w14:paraId="682F80F6" w14:textId="752F66BF" w:rsidR="00E05DD9" w:rsidRPr="003669DE" w:rsidRDefault="00E05DD9" w:rsidP="00E05DD9">
            <w:pPr>
              <w:pStyle w:val="Time"/>
              <w:rPr>
                <w:spacing w:val="33"/>
              </w:rPr>
            </w:pPr>
            <w:r w:rsidRPr="00E05DD9">
              <w:rPr>
                <w:spacing w:val="38"/>
              </w:rPr>
              <w:t>1:40 pm – 2:20 p</w:t>
            </w:r>
            <w:r w:rsidRPr="00E05DD9">
              <w:rPr>
                <w:spacing w:val="1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01734DCD" w14:textId="77777777" w:rsidR="00E05DD9" w:rsidRPr="00C05330" w:rsidRDefault="00E05DD9" w:rsidP="00E05DD9">
            <w:pPr>
              <w:jc w:val="center"/>
              <w:rPr>
                <w:szCs w:val="18"/>
              </w:rPr>
            </w:pPr>
          </w:p>
        </w:tc>
        <w:tc>
          <w:tcPr>
            <w:tcW w:w="3407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1D5EB319" w14:textId="4E51B253" w:rsidR="00E05DD9" w:rsidRPr="00497BCC" w:rsidRDefault="00F70E0C" w:rsidP="00E05DD9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497BCC">
              <w:rPr>
                <w:szCs w:val="18"/>
              </w:rPr>
              <w:t>Fish Health Roundtable Discussion</w:t>
            </w:r>
          </w:p>
          <w:p w14:paraId="1E2AC1CC" w14:textId="44E5EEB3" w:rsidR="00E05DD9" w:rsidRPr="00AF4A29" w:rsidRDefault="00E05DD9" w:rsidP="00E05DD9">
            <w:pPr>
              <w:pStyle w:val="Presentation"/>
              <w:spacing w:before="20"/>
              <w:jc w:val="center"/>
              <w:rPr>
                <w:color w:val="FF0000"/>
                <w:szCs w:val="18"/>
              </w:rPr>
            </w:pPr>
          </w:p>
        </w:tc>
        <w:tc>
          <w:tcPr>
            <w:tcW w:w="3407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14DF2E7" w14:textId="6A42AD9F" w:rsidR="00E05DD9" w:rsidRPr="00513B3B" w:rsidRDefault="00315363" w:rsidP="00E05DD9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513B3B">
              <w:rPr>
                <w:szCs w:val="18"/>
              </w:rPr>
              <w:t>RAS 101</w:t>
            </w:r>
          </w:p>
          <w:p w14:paraId="3F7C66F9" w14:textId="1E77B5B2" w:rsidR="00E05DD9" w:rsidRPr="00AF4A29" w:rsidRDefault="00513B3B" w:rsidP="00E05DD9">
            <w:pPr>
              <w:pStyle w:val="Presentation"/>
              <w:spacing w:before="20"/>
              <w:jc w:val="center"/>
              <w:rPr>
                <w:color w:val="FF0000"/>
                <w:szCs w:val="18"/>
              </w:rPr>
            </w:pPr>
            <w:r w:rsidRPr="00513B3B">
              <w:rPr>
                <w:i/>
                <w:sz w:val="16"/>
                <w:szCs w:val="16"/>
              </w:rPr>
              <w:t>Phil Shambach</w:t>
            </w:r>
          </w:p>
        </w:tc>
      </w:tr>
      <w:tr w:rsidR="00F10BE1" w:rsidRPr="00C05330" w14:paraId="0FC06D24" w14:textId="77777777" w:rsidTr="00F10BE1">
        <w:trPr>
          <w:trHeight w:val="291"/>
        </w:trPr>
        <w:tc>
          <w:tcPr>
            <w:tcW w:w="2186" w:type="dxa"/>
            <w:shd w:val="clear" w:color="auto" w:fill="FFFFFF" w:themeFill="background1"/>
            <w:tcFitText/>
          </w:tcPr>
          <w:p w14:paraId="7011DB64" w14:textId="09A1B570" w:rsidR="00F10BE1" w:rsidRPr="00327DB0" w:rsidRDefault="00F10BE1" w:rsidP="00F10BE1">
            <w:pPr>
              <w:pStyle w:val="Time"/>
              <w:rPr>
                <w:spacing w:val="38"/>
              </w:rPr>
            </w:pPr>
            <w:r w:rsidRPr="00E05DD9">
              <w:rPr>
                <w:spacing w:val="38"/>
              </w:rPr>
              <w:t>2:20 pm – 2:40 p</w:t>
            </w:r>
            <w:r w:rsidRPr="00E05DD9">
              <w:rPr>
                <w:spacing w:val="1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781A7918" w14:textId="77777777" w:rsidR="00F10BE1" w:rsidRPr="00C05330" w:rsidRDefault="00F10BE1" w:rsidP="00F10BE1">
            <w:pPr>
              <w:jc w:val="center"/>
              <w:rPr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EECE1" w:themeFill="background2"/>
            <w:vAlign w:val="center"/>
          </w:tcPr>
          <w:p w14:paraId="0680A180" w14:textId="06E82116" w:rsidR="00F10BE1" w:rsidRPr="00AF4A29" w:rsidRDefault="00F10BE1" w:rsidP="00F10BE1">
            <w:pPr>
              <w:pStyle w:val="Session"/>
              <w:rPr>
                <w:b/>
                <w:bCs/>
                <w:iCs/>
                <w:color w:val="FF0000"/>
                <w:sz w:val="18"/>
              </w:rPr>
            </w:pPr>
            <w:r w:rsidRPr="00AF4A29">
              <w:rPr>
                <w:b/>
                <w:bCs/>
                <w:iCs/>
                <w:sz w:val="18"/>
              </w:rPr>
              <w:t>Break</w:t>
            </w:r>
          </w:p>
        </w:tc>
      </w:tr>
      <w:tr w:rsidR="00E05DD9" w:rsidRPr="00C05330" w14:paraId="2D5D01C1" w14:textId="77777777" w:rsidTr="00FB3A44">
        <w:trPr>
          <w:trHeight w:val="291"/>
        </w:trPr>
        <w:tc>
          <w:tcPr>
            <w:tcW w:w="2186" w:type="dxa"/>
            <w:shd w:val="clear" w:color="auto" w:fill="FFFFFF" w:themeFill="background1"/>
            <w:tcFitText/>
          </w:tcPr>
          <w:p w14:paraId="296553EB" w14:textId="4D5D9237" w:rsidR="00E05DD9" w:rsidRPr="001923FD" w:rsidRDefault="00E05DD9" w:rsidP="00F10BE1">
            <w:pPr>
              <w:pStyle w:val="Time"/>
              <w:rPr>
                <w:spacing w:val="38"/>
              </w:rPr>
            </w:pPr>
            <w:r w:rsidRPr="00E05DD9">
              <w:rPr>
                <w:spacing w:val="38"/>
              </w:rPr>
              <w:t>2:40 pm – 3:20 p</w:t>
            </w:r>
            <w:r w:rsidRPr="00E05DD9">
              <w:rPr>
                <w:spacing w:val="1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2F51143F" w14:textId="77777777" w:rsidR="00E05DD9" w:rsidRPr="00C05330" w:rsidRDefault="00E05DD9" w:rsidP="00F10BE1">
            <w:pPr>
              <w:jc w:val="center"/>
              <w:rPr>
                <w:szCs w:val="18"/>
              </w:rPr>
            </w:pPr>
          </w:p>
        </w:tc>
        <w:tc>
          <w:tcPr>
            <w:tcW w:w="3407" w:type="dxa"/>
            <w:tcBorders>
              <w:top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315BA1A" w14:textId="7B76D29F" w:rsidR="00E05DD9" w:rsidRPr="00513557" w:rsidRDefault="00711224" w:rsidP="00F10BE1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Water Quality BMP’s</w:t>
            </w:r>
          </w:p>
          <w:p w14:paraId="55FDAD62" w14:textId="29ACE2D9" w:rsidR="00E05DD9" w:rsidRPr="00513557" w:rsidRDefault="00513557" w:rsidP="00F10BE1">
            <w:pPr>
              <w:pStyle w:val="Session"/>
              <w:rPr>
                <w:b/>
                <w:bCs/>
                <w:iCs/>
                <w:color w:val="000000" w:themeColor="text1"/>
                <w:sz w:val="18"/>
              </w:rPr>
            </w:pPr>
            <w:r w:rsidRPr="00513557">
              <w:rPr>
                <w:b/>
                <w:bCs/>
                <w:iCs/>
                <w:color w:val="000000" w:themeColor="text1"/>
                <w:sz w:val="16"/>
                <w:szCs w:val="16"/>
              </w:rPr>
              <w:t>Matt Smith</w:t>
            </w:r>
          </w:p>
        </w:tc>
        <w:tc>
          <w:tcPr>
            <w:tcW w:w="3407" w:type="dxa"/>
            <w:tcBorders>
              <w:top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4482434" w14:textId="704C88B7" w:rsidR="00E05DD9" w:rsidRPr="00513B3B" w:rsidRDefault="00CD1488" w:rsidP="00F10BE1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513B3B">
              <w:rPr>
                <w:szCs w:val="18"/>
              </w:rPr>
              <w:t>Aquaculture Marketing 101</w:t>
            </w:r>
          </w:p>
          <w:p w14:paraId="54827F5D" w14:textId="64200E43" w:rsidR="00E05DD9" w:rsidRPr="00362186" w:rsidRDefault="00CD1488" w:rsidP="00F10BE1">
            <w:pPr>
              <w:pStyle w:val="Session"/>
              <w:rPr>
                <w:b/>
                <w:bCs/>
                <w:iCs/>
                <w:color w:val="FF0000"/>
                <w:sz w:val="18"/>
              </w:rPr>
            </w:pPr>
            <w:r w:rsidRPr="00362186">
              <w:rPr>
                <w:b/>
                <w:bCs/>
                <w:i/>
                <w:sz w:val="16"/>
                <w:szCs w:val="16"/>
              </w:rPr>
              <w:t>Amy Shambach</w:t>
            </w:r>
          </w:p>
        </w:tc>
      </w:tr>
      <w:tr w:rsidR="00E05DD9" w:rsidRPr="00C05330" w14:paraId="4D1FDCBC" w14:textId="77777777" w:rsidTr="00FB3A44">
        <w:trPr>
          <w:trHeight w:val="588"/>
        </w:trPr>
        <w:tc>
          <w:tcPr>
            <w:tcW w:w="2186" w:type="dxa"/>
            <w:shd w:val="clear" w:color="auto" w:fill="FFFFFF" w:themeFill="background1"/>
            <w:tcFitText/>
          </w:tcPr>
          <w:p w14:paraId="3D931B61" w14:textId="6D6C3D11" w:rsidR="00E05DD9" w:rsidRPr="001923FD" w:rsidRDefault="00E05DD9" w:rsidP="00E05DD9">
            <w:pPr>
              <w:pStyle w:val="Time"/>
              <w:rPr>
                <w:spacing w:val="38"/>
              </w:rPr>
            </w:pPr>
            <w:r w:rsidRPr="00813841">
              <w:rPr>
                <w:spacing w:val="38"/>
              </w:rPr>
              <w:t>3:20 pm – 4:00 p</w:t>
            </w:r>
            <w:r w:rsidRPr="00813841">
              <w:rPr>
                <w:spacing w:val="1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4F8E38D2" w14:textId="77777777" w:rsidR="00E05DD9" w:rsidRPr="00C05330" w:rsidRDefault="00E05DD9" w:rsidP="00E05DD9">
            <w:pPr>
              <w:jc w:val="center"/>
              <w:rPr>
                <w:szCs w:val="18"/>
              </w:rPr>
            </w:pPr>
          </w:p>
        </w:tc>
        <w:tc>
          <w:tcPr>
            <w:tcW w:w="3407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4D0C0D7" w14:textId="60981CC6" w:rsidR="00E05DD9" w:rsidRPr="00513557" w:rsidRDefault="007019A9" w:rsidP="00E05DD9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 xml:space="preserve">Water </w:t>
            </w:r>
            <w:proofErr w:type="spellStart"/>
            <w:r w:rsidRPr="00513557">
              <w:rPr>
                <w:color w:val="000000" w:themeColor="text1"/>
                <w:szCs w:val="18"/>
              </w:rPr>
              <w:t>Qulaity</w:t>
            </w:r>
            <w:proofErr w:type="spellEnd"/>
            <w:r w:rsidR="00F70E0C" w:rsidRPr="00513557">
              <w:rPr>
                <w:color w:val="000000" w:themeColor="text1"/>
                <w:szCs w:val="18"/>
              </w:rPr>
              <w:t xml:space="preserve"> BMP Roundtable Discussion</w:t>
            </w:r>
          </w:p>
          <w:p w14:paraId="70B8B4C4" w14:textId="44031767" w:rsidR="00E05DD9" w:rsidRPr="00513557" w:rsidRDefault="00E05DD9" w:rsidP="00E05DD9">
            <w:pPr>
              <w:pStyle w:val="Session"/>
              <w:rPr>
                <w:b/>
                <w:bCs/>
                <w:iCs/>
                <w:color w:val="000000" w:themeColor="text1"/>
                <w:sz w:val="18"/>
              </w:rPr>
            </w:pPr>
          </w:p>
        </w:tc>
        <w:tc>
          <w:tcPr>
            <w:tcW w:w="3407" w:type="dxa"/>
            <w:tcBorders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0E52FE65" w14:textId="04B70347" w:rsidR="00E05DD9" w:rsidRPr="00513557" w:rsidRDefault="007C650F" w:rsidP="00E05DD9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Pond Culture 101</w:t>
            </w:r>
          </w:p>
          <w:p w14:paraId="1E26AF4D" w14:textId="68875C92" w:rsidR="00E05DD9" w:rsidRPr="00513557" w:rsidRDefault="0038347C" w:rsidP="00E05DD9">
            <w:pPr>
              <w:pStyle w:val="Session"/>
              <w:rPr>
                <w:b/>
                <w:bCs/>
                <w:iCs/>
                <w:color w:val="FF0000"/>
                <w:sz w:val="18"/>
              </w:rPr>
            </w:pPr>
            <w:r w:rsidRPr="00513557">
              <w:rPr>
                <w:b/>
                <w:bCs/>
                <w:i/>
                <w:color w:val="000000" w:themeColor="text1"/>
                <w:sz w:val="16"/>
                <w:szCs w:val="16"/>
              </w:rPr>
              <w:t>Bill Lynch</w:t>
            </w:r>
          </w:p>
        </w:tc>
      </w:tr>
      <w:tr w:rsidR="00F10BE1" w:rsidRPr="00C05330" w14:paraId="339EDFC5" w14:textId="77777777" w:rsidTr="00F10BE1">
        <w:trPr>
          <w:trHeight w:val="687"/>
        </w:trPr>
        <w:tc>
          <w:tcPr>
            <w:tcW w:w="2186" w:type="dxa"/>
            <w:shd w:val="clear" w:color="auto" w:fill="FFFFFF" w:themeFill="background1"/>
            <w:tcFitText/>
          </w:tcPr>
          <w:p w14:paraId="6427B60C" w14:textId="0FDC920C" w:rsidR="00F10BE1" w:rsidRPr="00C546CF" w:rsidRDefault="00F10BE1" w:rsidP="00F10BE1">
            <w:pPr>
              <w:pStyle w:val="Time"/>
            </w:pPr>
            <w:r w:rsidRPr="00E05DD9">
              <w:rPr>
                <w:spacing w:val="38"/>
              </w:rPr>
              <w:t>4:00 pm – 5:00 p</w:t>
            </w:r>
            <w:r w:rsidRPr="00E05DD9">
              <w:rPr>
                <w:spacing w:val="12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627FDE7F" w14:textId="77777777" w:rsidR="00F10BE1" w:rsidRPr="00C05330" w:rsidRDefault="00F10BE1" w:rsidP="00F10BE1">
            <w:pPr>
              <w:jc w:val="center"/>
              <w:rPr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014394" w14:textId="77777777" w:rsidR="00F10BE1" w:rsidRDefault="00F10BE1" w:rsidP="00F10BE1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>OAA Annual Membership Meeting</w:t>
            </w:r>
          </w:p>
          <w:p w14:paraId="13976F8B" w14:textId="7124A88D" w:rsidR="00F10BE1" w:rsidRPr="003E257A" w:rsidRDefault="00F10BE1" w:rsidP="00F10BE1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 xml:space="preserve"> (Edison Room)</w:t>
            </w:r>
          </w:p>
        </w:tc>
      </w:tr>
      <w:tr w:rsidR="00F10BE1" w:rsidRPr="00C05330" w14:paraId="0AF7FA8C" w14:textId="77777777" w:rsidTr="00F10BE1">
        <w:trPr>
          <w:trHeight w:val="642"/>
        </w:trPr>
        <w:tc>
          <w:tcPr>
            <w:tcW w:w="2186" w:type="dxa"/>
            <w:shd w:val="clear" w:color="auto" w:fill="FFFFFF" w:themeFill="background1"/>
            <w:tcFitText/>
          </w:tcPr>
          <w:p w14:paraId="70FB4BD9" w14:textId="1CB0DBC5" w:rsidR="00F10BE1" w:rsidRPr="004A20C6" w:rsidRDefault="00F10BE1" w:rsidP="00F10BE1">
            <w:pPr>
              <w:pStyle w:val="Time"/>
              <w:rPr>
                <w:spacing w:val="49"/>
              </w:rPr>
            </w:pPr>
            <w:r w:rsidRPr="003A78F8">
              <w:rPr>
                <w:spacing w:val="33"/>
              </w:rPr>
              <w:t xml:space="preserve">5:00 pm – </w:t>
            </w:r>
            <w:r w:rsidR="003A78F8" w:rsidRPr="003A78F8">
              <w:rPr>
                <w:spacing w:val="33"/>
              </w:rPr>
              <w:t>7</w:t>
            </w:r>
            <w:r w:rsidRPr="003A78F8">
              <w:rPr>
                <w:spacing w:val="33"/>
              </w:rPr>
              <w:t>:</w:t>
            </w:r>
            <w:r w:rsidR="003A78F8" w:rsidRPr="003A78F8">
              <w:rPr>
                <w:spacing w:val="33"/>
              </w:rPr>
              <w:t>0</w:t>
            </w:r>
            <w:r w:rsidRPr="003A78F8">
              <w:rPr>
                <w:spacing w:val="33"/>
              </w:rPr>
              <w:t>0 pm</w:t>
            </w:r>
            <w:r w:rsidRPr="003A78F8">
              <w:rPr>
                <w:spacing w:val="11"/>
              </w:rPr>
              <w:t xml:space="preserve"> 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14:paraId="7399C861" w14:textId="77777777" w:rsidR="00F10BE1" w:rsidRPr="00C05330" w:rsidRDefault="00F10BE1" w:rsidP="00F10BE1">
            <w:pPr>
              <w:jc w:val="center"/>
              <w:rPr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3BB9DB" w14:textId="77777777" w:rsidR="00F10BE1" w:rsidRDefault="00F10BE1" w:rsidP="00F10BE1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>Conference Social</w:t>
            </w:r>
          </w:p>
          <w:p w14:paraId="6DA91783" w14:textId="64034CA2" w:rsidR="00F10BE1" w:rsidRDefault="00F10BE1" w:rsidP="00F10BE1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 xml:space="preserve">(Exhibitor Area) </w:t>
            </w:r>
          </w:p>
        </w:tc>
      </w:tr>
    </w:tbl>
    <w:p w14:paraId="53E13B55" w14:textId="77777777" w:rsidR="00A75373" w:rsidRDefault="00A75373" w:rsidP="00A75373">
      <w:pPr>
        <w:pStyle w:val="Heading2"/>
      </w:pPr>
    </w:p>
    <w:p w14:paraId="02AE0978" w14:textId="77777777" w:rsidR="00327DB0" w:rsidRDefault="00327DB0" w:rsidP="00327DB0"/>
    <w:p w14:paraId="69ADEF0C" w14:textId="77777777" w:rsidR="00327DB0" w:rsidRDefault="00327DB0" w:rsidP="00327DB0"/>
    <w:p w14:paraId="50B890E1" w14:textId="77777777" w:rsidR="00327DB0" w:rsidRDefault="00327DB0" w:rsidP="00327DB0"/>
    <w:p w14:paraId="539AD956" w14:textId="77777777" w:rsidR="00327DB0" w:rsidRDefault="00327DB0" w:rsidP="00327DB0"/>
    <w:p w14:paraId="76908AA9" w14:textId="77777777" w:rsidR="00327DB0" w:rsidRDefault="00327DB0" w:rsidP="00327DB0"/>
    <w:p w14:paraId="4F6C682D" w14:textId="77777777" w:rsidR="001923FD" w:rsidRDefault="001923FD" w:rsidP="00327DB0"/>
    <w:p w14:paraId="59B05C34" w14:textId="77777777" w:rsidR="001923FD" w:rsidRDefault="001923FD" w:rsidP="00327DB0"/>
    <w:p w14:paraId="459E2505" w14:textId="77777777" w:rsidR="001923FD" w:rsidRDefault="001923FD" w:rsidP="00327DB0"/>
    <w:p w14:paraId="785CEB4E" w14:textId="77777777" w:rsidR="001923FD" w:rsidRDefault="001923FD" w:rsidP="00327DB0"/>
    <w:p w14:paraId="0B820055" w14:textId="77777777" w:rsidR="001923FD" w:rsidRDefault="001923FD" w:rsidP="00327DB0"/>
    <w:p w14:paraId="3F012E19" w14:textId="77777777" w:rsidR="001923FD" w:rsidRDefault="001923FD" w:rsidP="00327DB0"/>
    <w:p w14:paraId="10C158DD" w14:textId="77777777" w:rsidR="001923FD" w:rsidRDefault="001923FD" w:rsidP="00327DB0"/>
    <w:p w14:paraId="58DF89E0" w14:textId="77777777" w:rsidR="001923FD" w:rsidRDefault="001923FD" w:rsidP="00327DB0"/>
    <w:p w14:paraId="69ABAF69" w14:textId="77777777" w:rsidR="001923FD" w:rsidRDefault="001923FD" w:rsidP="00327DB0"/>
    <w:p w14:paraId="00FC004F" w14:textId="77777777" w:rsidR="001923FD" w:rsidRDefault="001923FD" w:rsidP="00327DB0"/>
    <w:p w14:paraId="6B9A57E5" w14:textId="77777777" w:rsidR="001923FD" w:rsidRDefault="001923FD" w:rsidP="00327DB0"/>
    <w:p w14:paraId="565D2BA6" w14:textId="77777777" w:rsidR="001923FD" w:rsidRDefault="001923FD" w:rsidP="00327DB0"/>
    <w:tbl>
      <w:tblPr>
        <w:tblW w:w="473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88"/>
        <w:gridCol w:w="442"/>
        <w:gridCol w:w="3392"/>
        <w:gridCol w:w="3511"/>
      </w:tblGrid>
      <w:tr w:rsidR="00B85E6C" w:rsidRPr="00C05330" w14:paraId="3C7C74EC" w14:textId="77777777" w:rsidTr="00815F9F">
        <w:trPr>
          <w:trHeight w:val="273"/>
        </w:trPr>
        <w:tc>
          <w:tcPr>
            <w:tcW w:w="2188" w:type="dxa"/>
            <w:tcFitText/>
          </w:tcPr>
          <w:p w14:paraId="5587C72C" w14:textId="57619735" w:rsidR="00B85E6C" w:rsidRPr="00D94714" w:rsidRDefault="00764A45" w:rsidP="0080745F">
            <w:pPr>
              <w:pStyle w:val="Time"/>
              <w:rPr>
                <w:b/>
                <w:sz w:val="22"/>
                <w:szCs w:val="22"/>
              </w:rPr>
            </w:pPr>
            <w:r w:rsidRPr="00874DD0">
              <w:rPr>
                <w:b/>
                <w:spacing w:val="1"/>
                <w:w w:val="67"/>
                <w:sz w:val="22"/>
                <w:szCs w:val="22"/>
              </w:rPr>
              <w:t>Sa</w:t>
            </w:r>
            <w:r w:rsidR="00327DB0" w:rsidRPr="00874DD0">
              <w:rPr>
                <w:b/>
                <w:spacing w:val="1"/>
                <w:w w:val="67"/>
                <w:sz w:val="22"/>
                <w:szCs w:val="22"/>
              </w:rPr>
              <w:t>turday</w:t>
            </w:r>
            <w:r w:rsidR="00B85E6C" w:rsidRPr="00874DD0">
              <w:rPr>
                <w:b/>
                <w:spacing w:val="1"/>
                <w:w w:val="67"/>
                <w:sz w:val="22"/>
                <w:szCs w:val="22"/>
              </w:rPr>
              <w:t xml:space="preserve">, </w:t>
            </w:r>
            <w:r w:rsidR="00C02691" w:rsidRPr="00874DD0">
              <w:rPr>
                <w:b/>
                <w:spacing w:val="1"/>
                <w:w w:val="67"/>
                <w:sz w:val="22"/>
                <w:szCs w:val="22"/>
              </w:rPr>
              <w:t>January 2</w:t>
            </w:r>
            <w:r w:rsidR="0070103E" w:rsidRPr="00874DD0">
              <w:rPr>
                <w:b/>
                <w:spacing w:val="1"/>
                <w:w w:val="67"/>
                <w:sz w:val="22"/>
                <w:szCs w:val="22"/>
              </w:rPr>
              <w:t>7</w:t>
            </w:r>
            <w:r w:rsidR="00B85E6C" w:rsidRPr="00874DD0">
              <w:rPr>
                <w:b/>
                <w:spacing w:val="1"/>
                <w:w w:val="67"/>
                <w:sz w:val="22"/>
                <w:szCs w:val="22"/>
              </w:rPr>
              <w:t>, 20</w:t>
            </w:r>
            <w:r w:rsidR="007C41ED" w:rsidRPr="00874DD0">
              <w:rPr>
                <w:b/>
                <w:spacing w:val="1"/>
                <w:w w:val="67"/>
                <w:sz w:val="22"/>
                <w:szCs w:val="22"/>
              </w:rPr>
              <w:t>2</w:t>
            </w:r>
            <w:r w:rsidR="0070103E" w:rsidRPr="00874DD0">
              <w:rPr>
                <w:b/>
                <w:spacing w:val="11"/>
                <w:w w:val="67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4F0C836" w14:textId="77777777" w:rsidR="00B85E6C" w:rsidRPr="00C05330" w:rsidRDefault="00B85E6C" w:rsidP="0080745F">
            <w:pPr>
              <w:pStyle w:val="Session"/>
            </w:pPr>
          </w:p>
        </w:tc>
        <w:tc>
          <w:tcPr>
            <w:tcW w:w="6903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3DA8AB" w14:textId="61B9DAC8" w:rsidR="00B85E6C" w:rsidRPr="00D94714" w:rsidRDefault="00C02691" w:rsidP="0080745F">
            <w:pPr>
              <w:pStyle w:val="Session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7C41ED">
              <w:rPr>
                <w:b/>
                <w:i/>
                <w:sz w:val="22"/>
                <w:szCs w:val="22"/>
              </w:rPr>
              <w:t>2</w:t>
            </w:r>
            <w:r w:rsidR="0070103E">
              <w:rPr>
                <w:b/>
                <w:i/>
                <w:sz w:val="22"/>
                <w:szCs w:val="22"/>
              </w:rPr>
              <w:t>4</w:t>
            </w:r>
            <w:r w:rsidR="00B85E6C" w:rsidRPr="00D94714">
              <w:rPr>
                <w:b/>
                <w:i/>
                <w:sz w:val="22"/>
                <w:szCs w:val="22"/>
              </w:rPr>
              <w:t xml:space="preserve"> </w:t>
            </w:r>
            <w:r w:rsidR="00B85E6C">
              <w:rPr>
                <w:b/>
                <w:i/>
                <w:sz w:val="22"/>
                <w:szCs w:val="22"/>
              </w:rPr>
              <w:t>Ohio</w:t>
            </w:r>
            <w:r w:rsidR="00B85E6C" w:rsidRPr="00D94714">
              <w:rPr>
                <w:b/>
                <w:i/>
                <w:sz w:val="22"/>
                <w:szCs w:val="22"/>
              </w:rPr>
              <w:t xml:space="preserve"> Aquaculture Conference</w:t>
            </w:r>
          </w:p>
        </w:tc>
      </w:tr>
      <w:tr w:rsidR="00B85E6C" w:rsidRPr="00C05330" w14:paraId="62B20054" w14:textId="77777777" w:rsidTr="00815F9F">
        <w:tc>
          <w:tcPr>
            <w:tcW w:w="2188" w:type="dxa"/>
            <w:tcFitText/>
          </w:tcPr>
          <w:p w14:paraId="0D9E628C" w14:textId="77777777" w:rsidR="00B85E6C" w:rsidRDefault="00327DB0" w:rsidP="0080745F">
            <w:pPr>
              <w:pStyle w:val="Time"/>
              <w:rPr>
                <w:spacing w:val="50"/>
              </w:rPr>
            </w:pPr>
            <w:r w:rsidRPr="00327DB0">
              <w:rPr>
                <w:spacing w:val="39"/>
              </w:rPr>
              <w:t>8:00 am – 9:00 a</w:t>
            </w:r>
            <w:r w:rsidRPr="00327DB0">
              <w:rPr>
                <w:spacing w:val="5"/>
              </w:rPr>
              <w:t>m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0373C0D" w14:textId="77777777" w:rsidR="00B85E6C" w:rsidRPr="00C05330" w:rsidRDefault="00B85E6C" w:rsidP="0080745F">
            <w:pPr>
              <w:pStyle w:val="Session"/>
            </w:pPr>
          </w:p>
        </w:tc>
        <w:tc>
          <w:tcPr>
            <w:tcW w:w="6903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077220" w14:textId="77777777" w:rsidR="00B85E6C" w:rsidRPr="00634108" w:rsidRDefault="00B85E6C" w:rsidP="0080745F">
            <w:pPr>
              <w:pStyle w:val="Session"/>
              <w:rPr>
                <w:b/>
                <w:i/>
                <w:szCs w:val="20"/>
              </w:rPr>
            </w:pPr>
            <w:r w:rsidRPr="00634108">
              <w:rPr>
                <w:b/>
                <w:i/>
                <w:szCs w:val="20"/>
              </w:rPr>
              <w:t>Registration</w:t>
            </w:r>
          </w:p>
        </w:tc>
      </w:tr>
      <w:tr w:rsidR="00B85E6C" w:rsidRPr="00C05330" w14:paraId="6F61DF4F" w14:textId="77777777" w:rsidTr="00815F9F">
        <w:tc>
          <w:tcPr>
            <w:tcW w:w="2188" w:type="dxa"/>
            <w:tcFitText/>
          </w:tcPr>
          <w:p w14:paraId="61C37406" w14:textId="11E8C1EE" w:rsidR="00B85E6C" w:rsidRPr="002E3D7F" w:rsidRDefault="00E65471" w:rsidP="0080745F">
            <w:pPr>
              <w:pStyle w:val="Time"/>
              <w:rPr>
                <w:spacing w:val="34"/>
              </w:rPr>
            </w:pPr>
            <w:r w:rsidRPr="002645BE">
              <w:rPr>
                <w:spacing w:val="39"/>
              </w:rPr>
              <w:t>8:00</w:t>
            </w:r>
            <w:r w:rsidR="00B85E6C" w:rsidRPr="002645BE">
              <w:rPr>
                <w:spacing w:val="39"/>
              </w:rPr>
              <w:t xml:space="preserve"> am – </w:t>
            </w:r>
            <w:r w:rsidR="002645BE" w:rsidRPr="002645BE">
              <w:rPr>
                <w:spacing w:val="39"/>
              </w:rPr>
              <w:t>9</w:t>
            </w:r>
            <w:r w:rsidR="00B85E6C" w:rsidRPr="002645BE">
              <w:rPr>
                <w:spacing w:val="39"/>
              </w:rPr>
              <w:t>:</w:t>
            </w:r>
            <w:r w:rsidR="002645BE" w:rsidRPr="002645BE">
              <w:rPr>
                <w:spacing w:val="39"/>
              </w:rPr>
              <w:t>0</w:t>
            </w:r>
            <w:r w:rsidR="00B85E6C" w:rsidRPr="002645BE">
              <w:rPr>
                <w:spacing w:val="39"/>
              </w:rPr>
              <w:t>0 a</w:t>
            </w:r>
            <w:r w:rsidR="00B85E6C" w:rsidRPr="002645BE">
              <w:rPr>
                <w:spacing w:val="8"/>
              </w:rPr>
              <w:t>m</w:t>
            </w:r>
          </w:p>
        </w:tc>
        <w:tc>
          <w:tcPr>
            <w:tcW w:w="442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246FE65" w14:textId="77777777" w:rsidR="00B85E6C" w:rsidRPr="00C05330" w:rsidRDefault="00B85E6C" w:rsidP="0080745F">
            <w:pPr>
              <w:pStyle w:val="Session"/>
            </w:pPr>
          </w:p>
        </w:tc>
        <w:tc>
          <w:tcPr>
            <w:tcW w:w="6903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9A37F8" w14:textId="77777777" w:rsidR="00B85E6C" w:rsidRPr="00C164EC" w:rsidRDefault="00327DB0" w:rsidP="0080745F">
            <w:pPr>
              <w:pStyle w:val="Session"/>
              <w:rPr>
                <w:b/>
                <w:i/>
              </w:rPr>
            </w:pPr>
            <w:r>
              <w:rPr>
                <w:b/>
                <w:i/>
              </w:rPr>
              <w:t>Continental Breakfast</w:t>
            </w:r>
          </w:p>
        </w:tc>
      </w:tr>
      <w:tr w:rsidR="00DC00D3" w:rsidRPr="00C05330" w14:paraId="0F2C31D4" w14:textId="77777777" w:rsidTr="00815F9F">
        <w:trPr>
          <w:trHeight w:val="336"/>
        </w:trPr>
        <w:tc>
          <w:tcPr>
            <w:tcW w:w="2188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18C0DF13" w14:textId="77777777" w:rsidR="00DC00D3" w:rsidRPr="00C164EC" w:rsidRDefault="00DC00D3" w:rsidP="0080745F">
            <w:pPr>
              <w:pStyle w:val="Time"/>
              <w:rPr>
                <w:spacing w:val="5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textDirection w:val="btLr"/>
            <w:vAlign w:val="center"/>
          </w:tcPr>
          <w:p w14:paraId="3A3A9BAB" w14:textId="77777777" w:rsidR="00DC00D3" w:rsidRPr="00C05330" w:rsidRDefault="00DC00D3" w:rsidP="0080745F">
            <w:pPr>
              <w:ind w:left="113" w:right="113"/>
              <w:jc w:val="center"/>
            </w:pPr>
          </w:p>
        </w:tc>
        <w:tc>
          <w:tcPr>
            <w:tcW w:w="339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572B8B3" w14:textId="12F21F4D" w:rsidR="00DC00D3" w:rsidRPr="00BD3B65" w:rsidRDefault="0077694E" w:rsidP="000454CE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C164EC">
              <w:rPr>
                <w:i/>
                <w:szCs w:val="18"/>
              </w:rPr>
              <w:t>“</w:t>
            </w:r>
            <w:r w:rsidR="00D7733F">
              <w:rPr>
                <w:i/>
                <w:szCs w:val="18"/>
              </w:rPr>
              <w:t>Roundtable Discussion</w:t>
            </w:r>
            <w:r w:rsidR="00245705">
              <w:rPr>
                <w:i/>
                <w:szCs w:val="18"/>
              </w:rPr>
              <w:t>s</w:t>
            </w:r>
            <w:r w:rsidR="00D7733F">
              <w:rPr>
                <w:i/>
                <w:szCs w:val="18"/>
              </w:rPr>
              <w:t xml:space="preserve"> I</w:t>
            </w:r>
            <w:r w:rsidRPr="00C164EC">
              <w:rPr>
                <w:i/>
                <w:szCs w:val="18"/>
              </w:rPr>
              <w:t>”</w:t>
            </w:r>
            <w:r>
              <w:rPr>
                <w:i/>
                <w:szCs w:val="18"/>
              </w:rPr>
              <w:br/>
            </w:r>
            <w:r w:rsidR="00AD7AE0">
              <w:rPr>
                <w:i/>
                <w:sz w:val="16"/>
                <w:szCs w:val="16"/>
              </w:rPr>
              <w:t>Wright</w:t>
            </w:r>
            <w:r w:rsidR="007C41ED">
              <w:rPr>
                <w:i/>
                <w:sz w:val="16"/>
                <w:szCs w:val="16"/>
              </w:rPr>
              <w:t xml:space="preserve"> Room</w:t>
            </w:r>
          </w:p>
        </w:tc>
        <w:tc>
          <w:tcPr>
            <w:tcW w:w="35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6218CA3F" w14:textId="33F667EF" w:rsidR="0070103E" w:rsidRDefault="0070103E" w:rsidP="0070103E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C164EC">
              <w:rPr>
                <w:i/>
                <w:szCs w:val="18"/>
              </w:rPr>
              <w:t>“</w:t>
            </w:r>
            <w:r w:rsidR="00D7733F">
              <w:rPr>
                <w:i/>
                <w:szCs w:val="18"/>
              </w:rPr>
              <w:t>Roundtable Discussions II</w:t>
            </w:r>
          </w:p>
          <w:p w14:paraId="4D24931A" w14:textId="55486C0C" w:rsidR="00DC00D3" w:rsidRPr="00C164EC" w:rsidRDefault="00AD7AE0" w:rsidP="007C41ED">
            <w:pPr>
              <w:pStyle w:val="Presentation"/>
              <w:spacing w:before="20"/>
              <w:jc w:val="center"/>
              <w:rPr>
                <w:i/>
                <w:szCs w:val="18"/>
              </w:rPr>
            </w:pPr>
            <w:r>
              <w:rPr>
                <w:i/>
                <w:sz w:val="16"/>
                <w:szCs w:val="16"/>
              </w:rPr>
              <w:t>Edison</w:t>
            </w:r>
            <w:r w:rsidR="007C41ED">
              <w:rPr>
                <w:i/>
                <w:sz w:val="16"/>
                <w:szCs w:val="16"/>
              </w:rPr>
              <w:t xml:space="preserve"> Room</w:t>
            </w:r>
          </w:p>
        </w:tc>
      </w:tr>
      <w:tr w:rsidR="004B5913" w:rsidRPr="00C05330" w14:paraId="354DDEA1" w14:textId="77777777" w:rsidTr="00815F9F">
        <w:trPr>
          <w:trHeight w:val="615"/>
        </w:trPr>
        <w:tc>
          <w:tcPr>
            <w:tcW w:w="2188" w:type="dxa"/>
            <w:tcBorders>
              <w:bottom w:val="single" w:sz="6" w:space="0" w:color="A6A6A6" w:themeColor="background1" w:themeShade="A6"/>
            </w:tcBorders>
            <w:tcFitText/>
          </w:tcPr>
          <w:p w14:paraId="2D803C47" w14:textId="51FCCDE9" w:rsidR="004B5913" w:rsidRPr="00C546CF" w:rsidRDefault="002645BE" w:rsidP="004B5913">
            <w:pPr>
              <w:pStyle w:val="Time"/>
            </w:pPr>
            <w:r w:rsidRPr="007C650F">
              <w:rPr>
                <w:spacing w:val="39"/>
              </w:rPr>
              <w:t>9</w:t>
            </w:r>
            <w:r w:rsidR="004B5913" w:rsidRPr="007C650F">
              <w:rPr>
                <w:spacing w:val="39"/>
              </w:rPr>
              <w:t>:</w:t>
            </w:r>
            <w:r w:rsidRPr="007C650F">
              <w:rPr>
                <w:spacing w:val="39"/>
              </w:rPr>
              <w:t>0</w:t>
            </w:r>
            <w:r w:rsidR="004B5913" w:rsidRPr="007C650F">
              <w:rPr>
                <w:spacing w:val="39"/>
              </w:rPr>
              <w:t xml:space="preserve">0 am – </w:t>
            </w:r>
            <w:r w:rsidRPr="007C650F">
              <w:rPr>
                <w:spacing w:val="39"/>
              </w:rPr>
              <w:t>9</w:t>
            </w:r>
            <w:r w:rsidR="004B5913" w:rsidRPr="007C650F">
              <w:rPr>
                <w:spacing w:val="39"/>
              </w:rPr>
              <w:t>:</w:t>
            </w:r>
            <w:r w:rsidRPr="007C650F">
              <w:rPr>
                <w:spacing w:val="39"/>
              </w:rPr>
              <w:t>4</w:t>
            </w:r>
            <w:r w:rsidR="004B5913" w:rsidRPr="007C650F">
              <w:rPr>
                <w:spacing w:val="39"/>
              </w:rPr>
              <w:t>0 a</w:t>
            </w:r>
            <w:r w:rsidR="004B5913" w:rsidRPr="007C650F">
              <w:rPr>
                <w:spacing w:val="8"/>
              </w:rPr>
              <w:t>m</w:t>
            </w:r>
          </w:p>
        </w:tc>
        <w:tc>
          <w:tcPr>
            <w:tcW w:w="442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B95345B" w14:textId="77777777" w:rsidR="004B5913" w:rsidRPr="00C05330" w:rsidRDefault="004B5913" w:rsidP="004B5913">
            <w:pPr>
              <w:ind w:left="113" w:right="113"/>
              <w:jc w:val="center"/>
              <w:rPr>
                <w:szCs w:val="18"/>
              </w:rPr>
            </w:pPr>
            <w:r w:rsidRPr="00C05330">
              <w:t>Exhibits Open</w:t>
            </w:r>
          </w:p>
        </w:tc>
        <w:tc>
          <w:tcPr>
            <w:tcW w:w="339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1C8F8049" w14:textId="05A19A1E" w:rsidR="0082776D" w:rsidRPr="00A5646E" w:rsidRDefault="0082776D" w:rsidP="00710F34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A5646E">
              <w:rPr>
                <w:color w:val="000000" w:themeColor="text1"/>
                <w:szCs w:val="18"/>
              </w:rPr>
              <w:t>Yellow Perch / Walleye</w:t>
            </w:r>
          </w:p>
          <w:p w14:paraId="6ECBD92A" w14:textId="6E9369B3" w:rsidR="0082776D" w:rsidRPr="00A5646E" w:rsidRDefault="0082776D" w:rsidP="0082776D">
            <w:pPr>
              <w:pStyle w:val="Presentation"/>
              <w:spacing w:before="2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A5646E">
              <w:rPr>
                <w:i/>
                <w:color w:val="000000" w:themeColor="text1"/>
                <w:sz w:val="16"/>
                <w:szCs w:val="16"/>
              </w:rPr>
              <w:t>Leaders: Matt Smith</w:t>
            </w:r>
            <w:r w:rsidR="00874DD0">
              <w:rPr>
                <w:i/>
                <w:color w:val="000000" w:themeColor="text1"/>
                <w:sz w:val="16"/>
                <w:szCs w:val="16"/>
              </w:rPr>
              <w:t xml:space="preserve"> &amp; Matt Brehm</w:t>
            </w:r>
            <w:r w:rsidRPr="00A5646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19EB42F2" w14:textId="77777777" w:rsidR="002645BE" w:rsidRDefault="002645BE" w:rsidP="0082776D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532CE73D" w14:textId="4E6006E6" w:rsidR="002645BE" w:rsidRPr="00325522" w:rsidRDefault="00045D1B" w:rsidP="002645BE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325522">
              <w:rPr>
                <w:szCs w:val="18"/>
              </w:rPr>
              <w:t>Biosecurity</w:t>
            </w:r>
          </w:p>
          <w:p w14:paraId="09287E20" w14:textId="24392121" w:rsidR="00A46449" w:rsidRPr="00AF4A29" w:rsidRDefault="002645BE" w:rsidP="002645BE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  <w:r w:rsidRPr="00A33C14">
              <w:rPr>
                <w:i/>
                <w:color w:val="000000" w:themeColor="text1"/>
                <w:sz w:val="16"/>
                <w:szCs w:val="16"/>
              </w:rPr>
              <w:t xml:space="preserve">Leaders: </w:t>
            </w:r>
            <w:r w:rsidR="00325522" w:rsidRPr="00A33C14">
              <w:rPr>
                <w:i/>
                <w:color w:val="000000" w:themeColor="text1"/>
                <w:sz w:val="16"/>
                <w:szCs w:val="16"/>
              </w:rPr>
              <w:t xml:space="preserve">Myron </w:t>
            </w:r>
            <w:proofErr w:type="spellStart"/>
            <w:r w:rsidR="00325522" w:rsidRPr="00A33C14">
              <w:rPr>
                <w:i/>
                <w:color w:val="000000" w:themeColor="text1"/>
                <w:sz w:val="16"/>
                <w:szCs w:val="16"/>
              </w:rPr>
              <w:t>Kebus</w:t>
            </w:r>
            <w:proofErr w:type="spellEnd"/>
            <w:r w:rsidR="00325522" w:rsidRPr="00A33C14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A33C14" w:rsidRPr="00A33C14">
              <w:rPr>
                <w:i/>
                <w:color w:val="000000" w:themeColor="text1"/>
                <w:sz w:val="16"/>
                <w:szCs w:val="16"/>
              </w:rPr>
              <w:t>&amp; Herbert Quintero</w:t>
            </w:r>
          </w:p>
        </w:tc>
        <w:tc>
          <w:tcPr>
            <w:tcW w:w="351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5B68925D" w14:textId="6AE10420" w:rsidR="0070103E" w:rsidRPr="00513557" w:rsidRDefault="00815F9F" w:rsidP="0070103E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Aquaponics</w:t>
            </w:r>
          </w:p>
          <w:p w14:paraId="21E24E0C" w14:textId="77777777" w:rsidR="004B5913" w:rsidRPr="00513557" w:rsidRDefault="00815F9F" w:rsidP="0070103E">
            <w:pPr>
              <w:pStyle w:val="Presentation"/>
              <w:spacing w:before="2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13557">
              <w:rPr>
                <w:i/>
                <w:color w:val="000000" w:themeColor="text1"/>
                <w:sz w:val="16"/>
                <w:szCs w:val="16"/>
              </w:rPr>
              <w:t>Leaders: Jeni Blackburn &amp; Mike McGraw</w:t>
            </w:r>
          </w:p>
          <w:p w14:paraId="0E5D3BBC" w14:textId="77777777" w:rsidR="002645BE" w:rsidRDefault="002645BE" w:rsidP="0070103E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263690C5" w14:textId="77777777" w:rsidR="002645BE" w:rsidRPr="00513557" w:rsidRDefault="002645BE" w:rsidP="002645BE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Pond Culture</w:t>
            </w:r>
          </w:p>
          <w:p w14:paraId="793985C3" w14:textId="0C962161" w:rsidR="00815F9F" w:rsidRPr="00513557" w:rsidRDefault="002645BE" w:rsidP="002645BE">
            <w:pPr>
              <w:pStyle w:val="Presentation"/>
              <w:spacing w:before="2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13557">
              <w:rPr>
                <w:i/>
                <w:color w:val="000000" w:themeColor="text1"/>
                <w:sz w:val="16"/>
                <w:szCs w:val="16"/>
              </w:rPr>
              <w:t xml:space="preserve">Leaders: Bill Lynch &amp; </w:t>
            </w:r>
            <w:r w:rsidR="004173D0" w:rsidRPr="00513557">
              <w:rPr>
                <w:i/>
                <w:color w:val="000000" w:themeColor="text1"/>
                <w:sz w:val="16"/>
                <w:szCs w:val="16"/>
              </w:rPr>
              <w:t>Chris Kirk</w:t>
            </w:r>
          </w:p>
          <w:p w14:paraId="20A6AD2A" w14:textId="521B4A6A" w:rsidR="00815F9F" w:rsidRPr="00AF4A29" w:rsidRDefault="00815F9F" w:rsidP="002645BE">
            <w:pPr>
              <w:pStyle w:val="Presentation"/>
              <w:spacing w:before="2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2645BE" w:rsidRPr="00C05330" w14:paraId="5F433F08" w14:textId="77777777" w:rsidTr="00815F9F">
        <w:trPr>
          <w:trHeight w:val="615"/>
        </w:trPr>
        <w:tc>
          <w:tcPr>
            <w:tcW w:w="2188" w:type="dxa"/>
            <w:tcBorders>
              <w:bottom w:val="single" w:sz="6" w:space="0" w:color="A6A6A6" w:themeColor="background1" w:themeShade="A6"/>
            </w:tcBorders>
            <w:tcFitText/>
          </w:tcPr>
          <w:p w14:paraId="41C62C82" w14:textId="77F88DB8" w:rsidR="002645BE" w:rsidRPr="00F95F6C" w:rsidRDefault="002645BE" w:rsidP="004B5913">
            <w:pPr>
              <w:pStyle w:val="Time"/>
              <w:rPr>
                <w:spacing w:val="32"/>
              </w:rPr>
            </w:pPr>
            <w:r w:rsidRPr="002645BE">
              <w:rPr>
                <w:spacing w:val="32"/>
              </w:rPr>
              <w:t>9:40 am – 10:20 a</w:t>
            </w:r>
            <w:r w:rsidRPr="002645BE">
              <w:rPr>
                <w:spacing w:val="4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6AA6593B" w14:textId="77777777" w:rsidR="002645BE" w:rsidRPr="00C05330" w:rsidRDefault="002645BE" w:rsidP="004B5913">
            <w:pPr>
              <w:ind w:left="113" w:right="113"/>
              <w:jc w:val="center"/>
            </w:pPr>
          </w:p>
        </w:tc>
        <w:tc>
          <w:tcPr>
            <w:tcW w:w="339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14:paraId="7A5B33F5" w14:textId="77777777" w:rsidR="002645BE" w:rsidRPr="00513557" w:rsidRDefault="002645BE" w:rsidP="002645BE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Fry &amp; Fingerling Production</w:t>
            </w:r>
          </w:p>
          <w:p w14:paraId="17E52C00" w14:textId="18FA79A6" w:rsidR="002645BE" w:rsidRPr="00513557" w:rsidRDefault="002645BE" w:rsidP="002645BE">
            <w:pPr>
              <w:pStyle w:val="Presentation"/>
              <w:spacing w:before="2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13557">
              <w:rPr>
                <w:i/>
                <w:color w:val="000000" w:themeColor="text1"/>
                <w:sz w:val="16"/>
                <w:szCs w:val="16"/>
              </w:rPr>
              <w:t xml:space="preserve">Leaders: </w:t>
            </w:r>
            <w:r w:rsidR="007C650F" w:rsidRPr="00513557">
              <w:rPr>
                <w:i/>
                <w:color w:val="000000" w:themeColor="text1"/>
                <w:sz w:val="16"/>
                <w:szCs w:val="16"/>
              </w:rPr>
              <w:t xml:space="preserve">Matt Smith &amp; Herbert </w:t>
            </w:r>
            <w:proofErr w:type="spellStart"/>
            <w:r w:rsidR="007C650F" w:rsidRPr="00513557">
              <w:rPr>
                <w:i/>
                <w:color w:val="000000" w:themeColor="text1"/>
                <w:sz w:val="16"/>
                <w:szCs w:val="16"/>
              </w:rPr>
              <w:t>Qunitero</w:t>
            </w:r>
            <w:proofErr w:type="spellEnd"/>
          </w:p>
          <w:p w14:paraId="4DD5C85A" w14:textId="77777777" w:rsidR="002645BE" w:rsidRPr="00AF4A29" w:rsidRDefault="002645BE" w:rsidP="002645BE">
            <w:pPr>
              <w:pStyle w:val="Presentation"/>
              <w:spacing w:before="20"/>
              <w:rPr>
                <w:i/>
                <w:color w:val="FF0000"/>
                <w:sz w:val="16"/>
                <w:szCs w:val="16"/>
              </w:rPr>
            </w:pPr>
          </w:p>
          <w:p w14:paraId="1D74020F" w14:textId="77777777" w:rsidR="002645BE" w:rsidRPr="00DF7E4D" w:rsidRDefault="002645BE" w:rsidP="002645BE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DF7E4D">
              <w:rPr>
                <w:szCs w:val="18"/>
              </w:rPr>
              <w:t>Who Buys Our Fish / Where to Sell</w:t>
            </w:r>
          </w:p>
          <w:p w14:paraId="067FB95E" w14:textId="77777777" w:rsidR="002645BE" w:rsidRPr="00DF7E4D" w:rsidRDefault="002645BE" w:rsidP="002645BE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DF7E4D">
              <w:rPr>
                <w:i/>
                <w:sz w:val="16"/>
                <w:szCs w:val="16"/>
              </w:rPr>
              <w:t>Leaders: Amy Shambach &amp; Nicole Wright</w:t>
            </w:r>
          </w:p>
          <w:p w14:paraId="0ABA1CC1" w14:textId="77777777" w:rsidR="002645BE" w:rsidRPr="00AF4A29" w:rsidRDefault="002645BE" w:rsidP="002645BE">
            <w:pPr>
              <w:pStyle w:val="Presentation"/>
              <w:spacing w:before="20"/>
              <w:rPr>
                <w:color w:val="FF0000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14:paraId="439E4C3C" w14:textId="77777777" w:rsidR="002645BE" w:rsidRPr="00513557" w:rsidRDefault="002645BE" w:rsidP="002645BE">
            <w:pPr>
              <w:pStyle w:val="Presentation"/>
              <w:spacing w:before="20"/>
              <w:jc w:val="center"/>
              <w:rPr>
                <w:color w:val="000000" w:themeColor="text1"/>
                <w:szCs w:val="18"/>
              </w:rPr>
            </w:pPr>
            <w:r w:rsidRPr="00513557">
              <w:rPr>
                <w:color w:val="000000" w:themeColor="text1"/>
                <w:szCs w:val="18"/>
              </w:rPr>
              <w:t>RAS</w:t>
            </w:r>
          </w:p>
          <w:p w14:paraId="2ADF633A" w14:textId="3448CF9D" w:rsidR="002645BE" w:rsidRPr="00513557" w:rsidRDefault="002645BE" w:rsidP="002645BE">
            <w:pPr>
              <w:pStyle w:val="Presentation"/>
              <w:spacing w:before="2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13557">
              <w:rPr>
                <w:i/>
                <w:color w:val="000000" w:themeColor="text1"/>
                <w:sz w:val="16"/>
                <w:szCs w:val="16"/>
              </w:rPr>
              <w:t xml:space="preserve">Leaders: Curtis Gram &amp; </w:t>
            </w:r>
            <w:r w:rsidR="00DF7E4D" w:rsidRPr="00513557">
              <w:rPr>
                <w:i/>
                <w:color w:val="000000" w:themeColor="text1"/>
                <w:sz w:val="16"/>
                <w:szCs w:val="16"/>
              </w:rPr>
              <w:t>Phil Shambach</w:t>
            </w:r>
          </w:p>
          <w:p w14:paraId="56EE8235" w14:textId="77777777" w:rsidR="002645BE" w:rsidRPr="00AF4A29" w:rsidRDefault="002645BE" w:rsidP="002645BE">
            <w:pPr>
              <w:pStyle w:val="Presentation"/>
              <w:spacing w:before="20"/>
              <w:rPr>
                <w:i/>
                <w:color w:val="FF0000"/>
                <w:sz w:val="16"/>
                <w:szCs w:val="16"/>
              </w:rPr>
            </w:pPr>
          </w:p>
          <w:p w14:paraId="170618CD" w14:textId="77777777" w:rsidR="002645BE" w:rsidRPr="00211724" w:rsidRDefault="002645BE" w:rsidP="002645BE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211724">
              <w:rPr>
                <w:szCs w:val="18"/>
              </w:rPr>
              <w:t>Feeds &amp; Feeding</w:t>
            </w:r>
          </w:p>
          <w:p w14:paraId="5FF23960" w14:textId="0A2DC357" w:rsidR="002645BE" w:rsidRPr="00211724" w:rsidRDefault="002645BE" w:rsidP="002645BE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 w:rsidRPr="00211724">
              <w:rPr>
                <w:i/>
                <w:sz w:val="16"/>
                <w:szCs w:val="16"/>
              </w:rPr>
              <w:t xml:space="preserve">Leaders: </w:t>
            </w:r>
            <w:r w:rsidR="00211724" w:rsidRPr="00211724">
              <w:rPr>
                <w:i/>
                <w:sz w:val="16"/>
                <w:szCs w:val="16"/>
              </w:rPr>
              <w:t>Bill Lynch</w:t>
            </w:r>
            <w:r w:rsidR="00FA1AE0">
              <w:rPr>
                <w:i/>
                <w:sz w:val="16"/>
                <w:szCs w:val="16"/>
              </w:rPr>
              <w:t xml:space="preserve"> &amp; Ashtyn Chen</w:t>
            </w:r>
          </w:p>
          <w:p w14:paraId="20EDD64E" w14:textId="77777777" w:rsidR="002645BE" w:rsidRPr="00AF4A29" w:rsidRDefault="002645BE" w:rsidP="0070103E">
            <w:pPr>
              <w:pStyle w:val="Presentation"/>
              <w:spacing w:before="20"/>
              <w:jc w:val="center"/>
              <w:rPr>
                <w:color w:val="FF0000"/>
                <w:szCs w:val="18"/>
              </w:rPr>
            </w:pPr>
          </w:p>
        </w:tc>
      </w:tr>
      <w:tr w:rsidR="004B5913" w:rsidRPr="00C05330" w14:paraId="7FFCF095" w14:textId="77777777" w:rsidTr="00815F9F">
        <w:trPr>
          <w:trHeight w:val="210"/>
        </w:trPr>
        <w:tc>
          <w:tcPr>
            <w:tcW w:w="2188" w:type="dxa"/>
            <w:shd w:val="clear" w:color="auto" w:fill="FFFFFF" w:themeFill="background1"/>
            <w:tcFitText/>
          </w:tcPr>
          <w:p w14:paraId="0FD9F055" w14:textId="77777777" w:rsidR="004B5913" w:rsidRPr="00C546CF" w:rsidRDefault="004B5913" w:rsidP="004B5913">
            <w:pPr>
              <w:pStyle w:val="Time"/>
            </w:pPr>
            <w:r w:rsidRPr="00F95F6C">
              <w:rPr>
                <w:spacing w:val="25"/>
              </w:rPr>
              <w:t>10:20 am – 10:40 a</w:t>
            </w:r>
            <w:r w:rsidRPr="00F95F6C">
              <w:rPr>
                <w:spacing w:val="13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36E5B63C" w14:textId="77777777" w:rsidR="004B5913" w:rsidRPr="00C05330" w:rsidRDefault="004B5913" w:rsidP="004B5913">
            <w:pPr>
              <w:jc w:val="center"/>
              <w:rPr>
                <w:szCs w:val="18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58CEEF8" w14:textId="6832F4FD" w:rsidR="004B5913" w:rsidRPr="00BF5CDC" w:rsidRDefault="004B5913" w:rsidP="004B5913">
            <w:pPr>
              <w:pStyle w:val="Session"/>
              <w:rPr>
                <w:b/>
                <w:i/>
              </w:rPr>
            </w:pPr>
            <w:r w:rsidRPr="006847A6">
              <w:rPr>
                <w:i/>
              </w:rPr>
              <w:t>Break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2AB86B66" w14:textId="430BAA03" w:rsidR="004B5913" w:rsidRPr="00DE0B89" w:rsidRDefault="004B5913" w:rsidP="004B5913">
            <w:pPr>
              <w:pStyle w:val="Presentation"/>
              <w:jc w:val="center"/>
              <w:rPr>
                <w:szCs w:val="18"/>
              </w:rPr>
            </w:pPr>
            <w:r w:rsidRPr="006847A6">
              <w:rPr>
                <w:i/>
                <w:sz w:val="20"/>
              </w:rPr>
              <w:t>Break</w:t>
            </w:r>
          </w:p>
        </w:tc>
      </w:tr>
      <w:tr w:rsidR="000454CE" w:rsidRPr="00C05330" w14:paraId="02C6B362" w14:textId="77777777" w:rsidTr="00815F9F">
        <w:trPr>
          <w:trHeight w:val="210"/>
        </w:trPr>
        <w:tc>
          <w:tcPr>
            <w:tcW w:w="2188" w:type="dxa"/>
            <w:shd w:val="clear" w:color="auto" w:fill="FFFFFF" w:themeFill="background1"/>
            <w:tcFitText/>
          </w:tcPr>
          <w:p w14:paraId="785FD54F" w14:textId="77777777" w:rsidR="000454CE" w:rsidRPr="00F95F6C" w:rsidRDefault="000454CE" w:rsidP="004B5913">
            <w:pPr>
              <w:pStyle w:val="Time"/>
              <w:rPr>
                <w:spacing w:val="25"/>
              </w:rPr>
            </w:pP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0F87374E" w14:textId="77777777" w:rsidR="000454CE" w:rsidRPr="00C05330" w:rsidRDefault="000454CE" w:rsidP="004B5913">
            <w:pPr>
              <w:jc w:val="center"/>
              <w:rPr>
                <w:szCs w:val="18"/>
              </w:rPr>
            </w:pPr>
          </w:p>
        </w:tc>
        <w:tc>
          <w:tcPr>
            <w:tcW w:w="6903" w:type="dxa"/>
            <w:gridSpan w:val="2"/>
            <w:shd w:val="clear" w:color="auto" w:fill="D9D9D9" w:themeFill="background1" w:themeFillShade="D9"/>
          </w:tcPr>
          <w:p w14:paraId="4AB499CD" w14:textId="44E8FEE3" w:rsidR="000454CE" w:rsidRPr="0042530B" w:rsidRDefault="00A41CD5" w:rsidP="0042530B">
            <w:pPr>
              <w:pStyle w:val="Presentation"/>
              <w:spacing w:before="2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“</w:t>
            </w:r>
            <w:r w:rsidR="000454CE">
              <w:rPr>
                <w:i/>
                <w:szCs w:val="18"/>
              </w:rPr>
              <w:t>Plenary Session II</w:t>
            </w:r>
            <w:r w:rsidR="000454CE" w:rsidRPr="00C164EC">
              <w:rPr>
                <w:i/>
                <w:szCs w:val="18"/>
              </w:rPr>
              <w:t>”</w:t>
            </w:r>
          </w:p>
          <w:p w14:paraId="0D7D25D1" w14:textId="77777777" w:rsidR="000454CE" w:rsidRDefault="000454CE" w:rsidP="000454CE">
            <w:pPr>
              <w:pStyle w:val="Presentation"/>
              <w:spacing w:before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Edison Room</w:t>
            </w:r>
          </w:p>
          <w:p w14:paraId="216D8CFE" w14:textId="77777777" w:rsidR="000454CE" w:rsidRPr="006847A6" w:rsidRDefault="000454CE" w:rsidP="004B5913">
            <w:pPr>
              <w:pStyle w:val="Presentation"/>
              <w:jc w:val="center"/>
              <w:rPr>
                <w:i/>
                <w:sz w:val="20"/>
              </w:rPr>
            </w:pPr>
          </w:p>
        </w:tc>
      </w:tr>
      <w:tr w:rsidR="000454CE" w:rsidRPr="00C05330" w14:paraId="20A0DA45" w14:textId="77777777" w:rsidTr="00815F9F">
        <w:trPr>
          <w:trHeight w:val="642"/>
        </w:trPr>
        <w:tc>
          <w:tcPr>
            <w:tcW w:w="2188" w:type="dxa"/>
            <w:tcFitText/>
          </w:tcPr>
          <w:p w14:paraId="25A67DBD" w14:textId="47B5198B" w:rsidR="000454CE" w:rsidRPr="00C546CF" w:rsidRDefault="000454CE" w:rsidP="004B5913">
            <w:pPr>
              <w:pStyle w:val="Time"/>
            </w:pPr>
            <w:r w:rsidRPr="00F95F6C">
              <w:rPr>
                <w:spacing w:val="25"/>
              </w:rPr>
              <w:t>10:40 am – 11:10 a</w:t>
            </w:r>
            <w:r w:rsidRPr="00F95F6C">
              <w:rPr>
                <w:spacing w:val="13"/>
              </w:rPr>
              <w:t>m</w:t>
            </w:r>
          </w:p>
        </w:tc>
        <w:tc>
          <w:tcPr>
            <w:tcW w:w="442" w:type="dxa"/>
            <w:vMerge/>
            <w:shd w:val="clear" w:color="auto" w:fill="DDD9C3" w:themeFill="background2" w:themeFillShade="E6"/>
            <w:vAlign w:val="center"/>
          </w:tcPr>
          <w:p w14:paraId="7F328E01" w14:textId="77777777" w:rsidR="000454CE" w:rsidRPr="00C05330" w:rsidRDefault="000454CE" w:rsidP="004B5913">
            <w:pPr>
              <w:jc w:val="center"/>
              <w:rPr>
                <w:szCs w:val="18"/>
              </w:rPr>
            </w:pPr>
          </w:p>
        </w:tc>
        <w:tc>
          <w:tcPr>
            <w:tcW w:w="6903" w:type="dxa"/>
            <w:gridSpan w:val="2"/>
            <w:shd w:val="clear" w:color="auto" w:fill="DAEEF3" w:themeFill="accent5" w:themeFillTint="33"/>
          </w:tcPr>
          <w:p w14:paraId="3FD15DBD" w14:textId="15774C37" w:rsidR="000454CE" w:rsidRDefault="00360177" w:rsidP="0070103E">
            <w:pPr>
              <w:pStyle w:val="Presentation"/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Using SARE Grants to Achieve Your Aquaculture</w:t>
            </w:r>
          </w:p>
          <w:p w14:paraId="3094042D" w14:textId="05649927" w:rsidR="00360177" w:rsidRDefault="00360177" w:rsidP="0070103E">
            <w:pPr>
              <w:pStyle w:val="Presentation"/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Operation Objectives</w:t>
            </w:r>
          </w:p>
          <w:p w14:paraId="087F8F15" w14:textId="1E05AD7A" w:rsidR="000454CE" w:rsidRPr="00B45EE8" w:rsidRDefault="00B403E0" w:rsidP="0070103E">
            <w:pPr>
              <w:pStyle w:val="Presentation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Mike Hogan</w:t>
            </w:r>
            <w:r w:rsidR="00360177">
              <w:rPr>
                <w:i/>
                <w:iCs/>
                <w:sz w:val="16"/>
                <w:szCs w:val="16"/>
              </w:rPr>
              <w:t xml:space="preserve"> – OSU Extension</w:t>
            </w:r>
          </w:p>
        </w:tc>
      </w:tr>
      <w:tr w:rsidR="000454CE" w:rsidRPr="00C05330" w14:paraId="48140918" w14:textId="77777777" w:rsidTr="00815F9F">
        <w:trPr>
          <w:trHeight w:val="570"/>
        </w:trPr>
        <w:tc>
          <w:tcPr>
            <w:tcW w:w="2188" w:type="dxa"/>
            <w:tcFitText/>
          </w:tcPr>
          <w:p w14:paraId="58BF6912" w14:textId="79A7F2B4" w:rsidR="000454CE" w:rsidRPr="0070103E" w:rsidRDefault="000454CE" w:rsidP="000454CE">
            <w:pPr>
              <w:pStyle w:val="Time"/>
              <w:rPr>
                <w:spacing w:val="25"/>
              </w:rPr>
            </w:pPr>
            <w:r w:rsidRPr="000454CE">
              <w:rPr>
                <w:spacing w:val="25"/>
              </w:rPr>
              <w:t>11:10 am – 11:40 p</w:t>
            </w:r>
            <w:r w:rsidRPr="000454CE">
              <w:rPr>
                <w:spacing w:val="8"/>
              </w:rPr>
              <w:t>m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14:paraId="422EB6C6" w14:textId="77777777" w:rsidR="000454CE" w:rsidRPr="00C05330" w:rsidRDefault="000454CE" w:rsidP="000454CE">
            <w:pPr>
              <w:jc w:val="center"/>
              <w:rPr>
                <w:szCs w:val="18"/>
              </w:rPr>
            </w:pPr>
          </w:p>
        </w:tc>
        <w:tc>
          <w:tcPr>
            <w:tcW w:w="6903" w:type="dxa"/>
            <w:gridSpan w:val="2"/>
            <w:shd w:val="clear" w:color="auto" w:fill="DAEEF3" w:themeFill="accent5" w:themeFillTint="33"/>
          </w:tcPr>
          <w:p w14:paraId="71109752" w14:textId="77777777" w:rsidR="00192F38" w:rsidRDefault="00192F38" w:rsidP="00192F38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0454CE">
              <w:rPr>
                <w:szCs w:val="18"/>
              </w:rPr>
              <w:t xml:space="preserve">Safety </w:t>
            </w:r>
            <w:r>
              <w:rPr>
                <w:szCs w:val="18"/>
              </w:rPr>
              <w:t>on Fish Farms</w:t>
            </w:r>
          </w:p>
          <w:p w14:paraId="059F372A" w14:textId="7B5613AC" w:rsidR="000454CE" w:rsidRDefault="00192F38" w:rsidP="00192F38">
            <w:pPr>
              <w:pStyle w:val="Presentation"/>
              <w:spacing w:before="20"/>
              <w:jc w:val="center"/>
              <w:rPr>
                <w:szCs w:val="18"/>
              </w:rPr>
            </w:pPr>
            <w:r w:rsidRPr="00B45EE8">
              <w:rPr>
                <w:i/>
                <w:iCs/>
                <w:sz w:val="16"/>
                <w:szCs w:val="16"/>
              </w:rPr>
              <w:t xml:space="preserve">Chris Kirk – Jones </w:t>
            </w:r>
            <w:r w:rsidR="00DB3BCA">
              <w:rPr>
                <w:i/>
                <w:iCs/>
                <w:sz w:val="16"/>
                <w:szCs w:val="16"/>
              </w:rPr>
              <w:t>Lake Management</w:t>
            </w:r>
          </w:p>
        </w:tc>
      </w:tr>
      <w:tr w:rsidR="000454CE" w:rsidRPr="00C05330" w14:paraId="1DAE0C4C" w14:textId="77777777" w:rsidTr="00815F9F">
        <w:trPr>
          <w:trHeight w:val="633"/>
        </w:trPr>
        <w:tc>
          <w:tcPr>
            <w:tcW w:w="2188" w:type="dxa"/>
            <w:tcFitText/>
          </w:tcPr>
          <w:p w14:paraId="0FFBA392" w14:textId="07B2AD19" w:rsidR="000454CE" w:rsidRPr="00F95F6C" w:rsidRDefault="000454CE" w:rsidP="000454CE">
            <w:pPr>
              <w:pStyle w:val="Time"/>
              <w:rPr>
                <w:spacing w:val="25"/>
              </w:rPr>
            </w:pPr>
            <w:r w:rsidRPr="000454CE">
              <w:rPr>
                <w:spacing w:val="25"/>
              </w:rPr>
              <w:t>11:40 am – 12:10 p</w:t>
            </w:r>
            <w:r w:rsidRPr="000454CE">
              <w:rPr>
                <w:spacing w:val="8"/>
              </w:rPr>
              <w:t>m</w:t>
            </w:r>
          </w:p>
        </w:tc>
        <w:tc>
          <w:tcPr>
            <w:tcW w:w="442" w:type="dxa"/>
            <w:shd w:val="clear" w:color="auto" w:fill="DDD9C3" w:themeFill="background2" w:themeFillShade="E6"/>
            <w:vAlign w:val="center"/>
          </w:tcPr>
          <w:p w14:paraId="43BED40F" w14:textId="77777777" w:rsidR="000454CE" w:rsidRPr="00C05330" w:rsidRDefault="000454CE" w:rsidP="000454CE">
            <w:pPr>
              <w:jc w:val="center"/>
              <w:rPr>
                <w:szCs w:val="18"/>
              </w:rPr>
            </w:pPr>
          </w:p>
        </w:tc>
        <w:tc>
          <w:tcPr>
            <w:tcW w:w="6903" w:type="dxa"/>
            <w:gridSpan w:val="2"/>
            <w:shd w:val="clear" w:color="auto" w:fill="DAEEF3" w:themeFill="accent5" w:themeFillTint="33"/>
          </w:tcPr>
          <w:p w14:paraId="6CD4249B" w14:textId="77777777" w:rsidR="00192F38" w:rsidRPr="00212ADB" w:rsidRDefault="00192F38" w:rsidP="00192F38">
            <w:pPr>
              <w:pStyle w:val="Presentation"/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My Approach and Strategies to Help Ohio Fish Farmers</w:t>
            </w:r>
          </w:p>
          <w:p w14:paraId="69B9F30C" w14:textId="7BCABFDD" w:rsidR="000454CE" w:rsidRPr="00B45EE8" w:rsidRDefault="00192F38" w:rsidP="00192F38">
            <w:pPr>
              <w:pStyle w:val="Presentation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Herbert Qu</w:t>
            </w:r>
            <w:r w:rsidR="00DB3BCA">
              <w:rPr>
                <w:i/>
                <w:sz w:val="16"/>
                <w:szCs w:val="16"/>
              </w:rPr>
              <w:t>in</w:t>
            </w:r>
            <w:r>
              <w:rPr>
                <w:i/>
                <w:sz w:val="16"/>
                <w:szCs w:val="16"/>
              </w:rPr>
              <w:t xml:space="preserve">tero </w:t>
            </w:r>
            <w:r w:rsidR="00DB3BCA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 xml:space="preserve"> OSU</w:t>
            </w:r>
            <w:r w:rsidR="00DB3BCA">
              <w:rPr>
                <w:i/>
                <w:sz w:val="16"/>
                <w:szCs w:val="16"/>
              </w:rPr>
              <w:t xml:space="preserve"> Extension</w:t>
            </w:r>
          </w:p>
        </w:tc>
      </w:tr>
    </w:tbl>
    <w:p w14:paraId="11B7D793" w14:textId="77777777" w:rsidR="00197AB8" w:rsidRDefault="00197AB8" w:rsidP="00572250">
      <w:pPr>
        <w:pStyle w:val="Heading2"/>
      </w:pPr>
    </w:p>
    <w:sectPr w:rsidR="00197AB8" w:rsidSect="00D14BC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792310">
    <w:abstractNumId w:val="9"/>
  </w:num>
  <w:num w:numId="2" w16cid:durableId="1432093883">
    <w:abstractNumId w:val="7"/>
  </w:num>
  <w:num w:numId="3" w16cid:durableId="1179150451">
    <w:abstractNumId w:val="6"/>
  </w:num>
  <w:num w:numId="4" w16cid:durableId="2075271334">
    <w:abstractNumId w:val="5"/>
  </w:num>
  <w:num w:numId="5" w16cid:durableId="1924489495">
    <w:abstractNumId w:val="4"/>
  </w:num>
  <w:num w:numId="6" w16cid:durableId="2085954517">
    <w:abstractNumId w:val="8"/>
  </w:num>
  <w:num w:numId="7" w16cid:durableId="934022831">
    <w:abstractNumId w:val="3"/>
  </w:num>
  <w:num w:numId="8" w16cid:durableId="1168977801">
    <w:abstractNumId w:val="2"/>
  </w:num>
  <w:num w:numId="9" w16cid:durableId="199435765">
    <w:abstractNumId w:val="1"/>
  </w:num>
  <w:num w:numId="10" w16cid:durableId="32421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94"/>
    <w:rsid w:val="00007273"/>
    <w:rsid w:val="00014A10"/>
    <w:rsid w:val="00017165"/>
    <w:rsid w:val="00037052"/>
    <w:rsid w:val="0004304D"/>
    <w:rsid w:val="0004394C"/>
    <w:rsid w:val="00043E51"/>
    <w:rsid w:val="000454CE"/>
    <w:rsid w:val="00045D1B"/>
    <w:rsid w:val="00047F21"/>
    <w:rsid w:val="00056D5F"/>
    <w:rsid w:val="00063CD4"/>
    <w:rsid w:val="00077820"/>
    <w:rsid w:val="00077F02"/>
    <w:rsid w:val="0008243C"/>
    <w:rsid w:val="000850A8"/>
    <w:rsid w:val="000863F2"/>
    <w:rsid w:val="00087F78"/>
    <w:rsid w:val="000A323F"/>
    <w:rsid w:val="000A54B3"/>
    <w:rsid w:val="000B0BD2"/>
    <w:rsid w:val="000B20AA"/>
    <w:rsid w:val="000C1E58"/>
    <w:rsid w:val="000C3D1F"/>
    <w:rsid w:val="000E3690"/>
    <w:rsid w:val="000E4272"/>
    <w:rsid w:val="000E6EC2"/>
    <w:rsid w:val="00111507"/>
    <w:rsid w:val="00131375"/>
    <w:rsid w:val="00136957"/>
    <w:rsid w:val="00142465"/>
    <w:rsid w:val="00144763"/>
    <w:rsid w:val="00146D1A"/>
    <w:rsid w:val="00147721"/>
    <w:rsid w:val="00153123"/>
    <w:rsid w:val="00155775"/>
    <w:rsid w:val="0016479B"/>
    <w:rsid w:val="00166654"/>
    <w:rsid w:val="00167C13"/>
    <w:rsid w:val="00170585"/>
    <w:rsid w:val="001756DE"/>
    <w:rsid w:val="001923FD"/>
    <w:rsid w:val="00192F38"/>
    <w:rsid w:val="00197AB8"/>
    <w:rsid w:val="001A24F6"/>
    <w:rsid w:val="001A2BD1"/>
    <w:rsid w:val="001B26AC"/>
    <w:rsid w:val="001C45E8"/>
    <w:rsid w:val="001D3A53"/>
    <w:rsid w:val="001E10EB"/>
    <w:rsid w:val="001F0CF8"/>
    <w:rsid w:val="0020067F"/>
    <w:rsid w:val="00205DFA"/>
    <w:rsid w:val="00211724"/>
    <w:rsid w:val="00212ADB"/>
    <w:rsid w:val="00227BC9"/>
    <w:rsid w:val="00231258"/>
    <w:rsid w:val="002408EB"/>
    <w:rsid w:val="00240F83"/>
    <w:rsid w:val="0024139B"/>
    <w:rsid w:val="00245705"/>
    <w:rsid w:val="0026139E"/>
    <w:rsid w:val="002645BE"/>
    <w:rsid w:val="00286F7A"/>
    <w:rsid w:val="00290820"/>
    <w:rsid w:val="002934A2"/>
    <w:rsid w:val="002A4F5B"/>
    <w:rsid w:val="002A7988"/>
    <w:rsid w:val="002C3D04"/>
    <w:rsid w:val="002C6629"/>
    <w:rsid w:val="002D375D"/>
    <w:rsid w:val="002D6D2C"/>
    <w:rsid w:val="002D7B8E"/>
    <w:rsid w:val="002D7F33"/>
    <w:rsid w:val="002E3D7F"/>
    <w:rsid w:val="002F6077"/>
    <w:rsid w:val="003010D8"/>
    <w:rsid w:val="00305383"/>
    <w:rsid w:val="00315363"/>
    <w:rsid w:val="00325522"/>
    <w:rsid w:val="00326BF6"/>
    <w:rsid w:val="00327DB0"/>
    <w:rsid w:val="003367AA"/>
    <w:rsid w:val="0034053F"/>
    <w:rsid w:val="00346D98"/>
    <w:rsid w:val="00347230"/>
    <w:rsid w:val="00355071"/>
    <w:rsid w:val="00356EAD"/>
    <w:rsid w:val="00360177"/>
    <w:rsid w:val="003620C3"/>
    <w:rsid w:val="00362186"/>
    <w:rsid w:val="003669DE"/>
    <w:rsid w:val="00374A44"/>
    <w:rsid w:val="0038347C"/>
    <w:rsid w:val="003871C3"/>
    <w:rsid w:val="00390D48"/>
    <w:rsid w:val="00392B53"/>
    <w:rsid w:val="003A78F8"/>
    <w:rsid w:val="003B3DA2"/>
    <w:rsid w:val="003B4753"/>
    <w:rsid w:val="003D008C"/>
    <w:rsid w:val="003D5954"/>
    <w:rsid w:val="003D6333"/>
    <w:rsid w:val="003E0992"/>
    <w:rsid w:val="003E1FBA"/>
    <w:rsid w:val="003E257A"/>
    <w:rsid w:val="003E7B9C"/>
    <w:rsid w:val="003F293F"/>
    <w:rsid w:val="003F3D12"/>
    <w:rsid w:val="003F50AA"/>
    <w:rsid w:val="003F6509"/>
    <w:rsid w:val="003F7F62"/>
    <w:rsid w:val="00402C59"/>
    <w:rsid w:val="00406AD1"/>
    <w:rsid w:val="004119BC"/>
    <w:rsid w:val="0041292D"/>
    <w:rsid w:val="00416488"/>
    <w:rsid w:val="004173D0"/>
    <w:rsid w:val="00422EFA"/>
    <w:rsid w:val="0042530B"/>
    <w:rsid w:val="00430868"/>
    <w:rsid w:val="00433B11"/>
    <w:rsid w:val="00435FC5"/>
    <w:rsid w:val="004365D3"/>
    <w:rsid w:val="00440CE9"/>
    <w:rsid w:val="00453BFF"/>
    <w:rsid w:val="00457C04"/>
    <w:rsid w:val="004601AD"/>
    <w:rsid w:val="0046082A"/>
    <w:rsid w:val="00461FAD"/>
    <w:rsid w:val="00465EB7"/>
    <w:rsid w:val="004730BC"/>
    <w:rsid w:val="00480F13"/>
    <w:rsid w:val="00481E09"/>
    <w:rsid w:val="00493DA6"/>
    <w:rsid w:val="0049685E"/>
    <w:rsid w:val="00497BCC"/>
    <w:rsid w:val="004A20C6"/>
    <w:rsid w:val="004A737A"/>
    <w:rsid w:val="004A759E"/>
    <w:rsid w:val="004B5913"/>
    <w:rsid w:val="004B62A5"/>
    <w:rsid w:val="004B6F8F"/>
    <w:rsid w:val="004C3CB0"/>
    <w:rsid w:val="004C4ABE"/>
    <w:rsid w:val="004C4E9E"/>
    <w:rsid w:val="004E1EA0"/>
    <w:rsid w:val="00500346"/>
    <w:rsid w:val="005068EC"/>
    <w:rsid w:val="005076F1"/>
    <w:rsid w:val="00513557"/>
    <w:rsid w:val="00513B3B"/>
    <w:rsid w:val="005202AA"/>
    <w:rsid w:val="00521AA4"/>
    <w:rsid w:val="00541811"/>
    <w:rsid w:val="00547A7B"/>
    <w:rsid w:val="00557791"/>
    <w:rsid w:val="00562F8E"/>
    <w:rsid w:val="00572250"/>
    <w:rsid w:val="00580403"/>
    <w:rsid w:val="0059369D"/>
    <w:rsid w:val="00596CFC"/>
    <w:rsid w:val="005A7276"/>
    <w:rsid w:val="005B00DB"/>
    <w:rsid w:val="005B4924"/>
    <w:rsid w:val="005B56E5"/>
    <w:rsid w:val="005B5EE5"/>
    <w:rsid w:val="005D24BC"/>
    <w:rsid w:val="005D2986"/>
    <w:rsid w:val="005D4273"/>
    <w:rsid w:val="005D4C91"/>
    <w:rsid w:val="005D4E35"/>
    <w:rsid w:val="005E4C6B"/>
    <w:rsid w:val="005F0CB9"/>
    <w:rsid w:val="006072BF"/>
    <w:rsid w:val="00611B2B"/>
    <w:rsid w:val="00617A0A"/>
    <w:rsid w:val="006254A7"/>
    <w:rsid w:val="00630293"/>
    <w:rsid w:val="00631B9F"/>
    <w:rsid w:val="00634108"/>
    <w:rsid w:val="006355D8"/>
    <w:rsid w:val="00643318"/>
    <w:rsid w:val="00645F53"/>
    <w:rsid w:val="00650A14"/>
    <w:rsid w:val="00653BEB"/>
    <w:rsid w:val="00660E8E"/>
    <w:rsid w:val="00662B08"/>
    <w:rsid w:val="006650C4"/>
    <w:rsid w:val="00665DFC"/>
    <w:rsid w:val="006847A6"/>
    <w:rsid w:val="00690206"/>
    <w:rsid w:val="006911AC"/>
    <w:rsid w:val="006A7E94"/>
    <w:rsid w:val="006C087F"/>
    <w:rsid w:val="006D38B0"/>
    <w:rsid w:val="0070103E"/>
    <w:rsid w:val="007019A9"/>
    <w:rsid w:val="0070363C"/>
    <w:rsid w:val="00704F04"/>
    <w:rsid w:val="007068D6"/>
    <w:rsid w:val="00706923"/>
    <w:rsid w:val="00710F34"/>
    <w:rsid w:val="00711224"/>
    <w:rsid w:val="00715A6D"/>
    <w:rsid w:val="00722272"/>
    <w:rsid w:val="007309F3"/>
    <w:rsid w:val="0073216F"/>
    <w:rsid w:val="00743F04"/>
    <w:rsid w:val="007502EF"/>
    <w:rsid w:val="00764A45"/>
    <w:rsid w:val="00765B89"/>
    <w:rsid w:val="0077694E"/>
    <w:rsid w:val="00780521"/>
    <w:rsid w:val="007823D6"/>
    <w:rsid w:val="00783B9E"/>
    <w:rsid w:val="00784B63"/>
    <w:rsid w:val="00790B12"/>
    <w:rsid w:val="00792756"/>
    <w:rsid w:val="007927AB"/>
    <w:rsid w:val="007A0F05"/>
    <w:rsid w:val="007A2416"/>
    <w:rsid w:val="007A3555"/>
    <w:rsid w:val="007A3814"/>
    <w:rsid w:val="007A3AEC"/>
    <w:rsid w:val="007B1800"/>
    <w:rsid w:val="007B295D"/>
    <w:rsid w:val="007B5395"/>
    <w:rsid w:val="007C41ED"/>
    <w:rsid w:val="007C650F"/>
    <w:rsid w:val="007D2B88"/>
    <w:rsid w:val="007F304E"/>
    <w:rsid w:val="00802E57"/>
    <w:rsid w:val="0080308E"/>
    <w:rsid w:val="00806864"/>
    <w:rsid w:val="00813841"/>
    <w:rsid w:val="00815F9F"/>
    <w:rsid w:val="00817BE5"/>
    <w:rsid w:val="008214D3"/>
    <w:rsid w:val="00824CE1"/>
    <w:rsid w:val="0082776D"/>
    <w:rsid w:val="00827B5E"/>
    <w:rsid w:val="0083098D"/>
    <w:rsid w:val="0083186D"/>
    <w:rsid w:val="00831F7D"/>
    <w:rsid w:val="00833C73"/>
    <w:rsid w:val="008467A1"/>
    <w:rsid w:val="00846A52"/>
    <w:rsid w:val="00856CA3"/>
    <w:rsid w:val="00874AC4"/>
    <w:rsid w:val="00874DD0"/>
    <w:rsid w:val="00886EB0"/>
    <w:rsid w:val="008A7BF6"/>
    <w:rsid w:val="008B162C"/>
    <w:rsid w:val="008B5D01"/>
    <w:rsid w:val="008C1A0D"/>
    <w:rsid w:val="008D5327"/>
    <w:rsid w:val="008E0D9F"/>
    <w:rsid w:val="008F09E6"/>
    <w:rsid w:val="008F2798"/>
    <w:rsid w:val="0091746F"/>
    <w:rsid w:val="009235FE"/>
    <w:rsid w:val="009243B6"/>
    <w:rsid w:val="00926F93"/>
    <w:rsid w:val="00935622"/>
    <w:rsid w:val="009425A8"/>
    <w:rsid w:val="00952E02"/>
    <w:rsid w:val="00953A05"/>
    <w:rsid w:val="00955412"/>
    <w:rsid w:val="00957651"/>
    <w:rsid w:val="00964420"/>
    <w:rsid w:val="009732B3"/>
    <w:rsid w:val="00974D5D"/>
    <w:rsid w:val="00976357"/>
    <w:rsid w:val="009B2346"/>
    <w:rsid w:val="009C6F6B"/>
    <w:rsid w:val="009E04D3"/>
    <w:rsid w:val="009E132F"/>
    <w:rsid w:val="009E3766"/>
    <w:rsid w:val="009F236C"/>
    <w:rsid w:val="00A034B2"/>
    <w:rsid w:val="00A12C52"/>
    <w:rsid w:val="00A2433D"/>
    <w:rsid w:val="00A33C14"/>
    <w:rsid w:val="00A3645C"/>
    <w:rsid w:val="00A400A0"/>
    <w:rsid w:val="00A41CD5"/>
    <w:rsid w:val="00A46449"/>
    <w:rsid w:val="00A54528"/>
    <w:rsid w:val="00A5646E"/>
    <w:rsid w:val="00A62E52"/>
    <w:rsid w:val="00A71925"/>
    <w:rsid w:val="00A75373"/>
    <w:rsid w:val="00A939EE"/>
    <w:rsid w:val="00AA0AC1"/>
    <w:rsid w:val="00AA0D13"/>
    <w:rsid w:val="00AA5E36"/>
    <w:rsid w:val="00AB2A40"/>
    <w:rsid w:val="00AB2F30"/>
    <w:rsid w:val="00AB4D54"/>
    <w:rsid w:val="00AD2A46"/>
    <w:rsid w:val="00AD379D"/>
    <w:rsid w:val="00AD39EE"/>
    <w:rsid w:val="00AD4133"/>
    <w:rsid w:val="00AD7AE0"/>
    <w:rsid w:val="00AE1B2E"/>
    <w:rsid w:val="00AF4A29"/>
    <w:rsid w:val="00B10549"/>
    <w:rsid w:val="00B155DA"/>
    <w:rsid w:val="00B262CD"/>
    <w:rsid w:val="00B269C6"/>
    <w:rsid w:val="00B34496"/>
    <w:rsid w:val="00B349AA"/>
    <w:rsid w:val="00B34FE7"/>
    <w:rsid w:val="00B352B0"/>
    <w:rsid w:val="00B35332"/>
    <w:rsid w:val="00B3734F"/>
    <w:rsid w:val="00B403E0"/>
    <w:rsid w:val="00B4133A"/>
    <w:rsid w:val="00B43BFB"/>
    <w:rsid w:val="00B45EE8"/>
    <w:rsid w:val="00B52002"/>
    <w:rsid w:val="00B66AE8"/>
    <w:rsid w:val="00B7071D"/>
    <w:rsid w:val="00B73C46"/>
    <w:rsid w:val="00B776F6"/>
    <w:rsid w:val="00B8223B"/>
    <w:rsid w:val="00B85E6C"/>
    <w:rsid w:val="00B96309"/>
    <w:rsid w:val="00BA14BE"/>
    <w:rsid w:val="00BA6016"/>
    <w:rsid w:val="00BB5775"/>
    <w:rsid w:val="00BC5D1D"/>
    <w:rsid w:val="00BD3B65"/>
    <w:rsid w:val="00BD42E8"/>
    <w:rsid w:val="00BE7C2B"/>
    <w:rsid w:val="00BF0847"/>
    <w:rsid w:val="00BF2F18"/>
    <w:rsid w:val="00BF50B2"/>
    <w:rsid w:val="00BF5CDC"/>
    <w:rsid w:val="00C00B45"/>
    <w:rsid w:val="00C01431"/>
    <w:rsid w:val="00C02691"/>
    <w:rsid w:val="00C05330"/>
    <w:rsid w:val="00C07716"/>
    <w:rsid w:val="00C12705"/>
    <w:rsid w:val="00C164EC"/>
    <w:rsid w:val="00C2073F"/>
    <w:rsid w:val="00C20A59"/>
    <w:rsid w:val="00C32F81"/>
    <w:rsid w:val="00C35B71"/>
    <w:rsid w:val="00C35E01"/>
    <w:rsid w:val="00C44FAA"/>
    <w:rsid w:val="00C546CF"/>
    <w:rsid w:val="00C55384"/>
    <w:rsid w:val="00C610B0"/>
    <w:rsid w:val="00C62EF9"/>
    <w:rsid w:val="00C6366E"/>
    <w:rsid w:val="00C63BE0"/>
    <w:rsid w:val="00C710C8"/>
    <w:rsid w:val="00C735F9"/>
    <w:rsid w:val="00C82D2B"/>
    <w:rsid w:val="00C9175A"/>
    <w:rsid w:val="00CB4424"/>
    <w:rsid w:val="00CC4ABC"/>
    <w:rsid w:val="00CD08B4"/>
    <w:rsid w:val="00CD1488"/>
    <w:rsid w:val="00CD22BE"/>
    <w:rsid w:val="00CD51C9"/>
    <w:rsid w:val="00CD65CE"/>
    <w:rsid w:val="00CE454E"/>
    <w:rsid w:val="00CE6428"/>
    <w:rsid w:val="00CE710C"/>
    <w:rsid w:val="00CF1D57"/>
    <w:rsid w:val="00CF3049"/>
    <w:rsid w:val="00CF40DC"/>
    <w:rsid w:val="00D06A4D"/>
    <w:rsid w:val="00D10BB6"/>
    <w:rsid w:val="00D1344D"/>
    <w:rsid w:val="00D14BC2"/>
    <w:rsid w:val="00D27EA1"/>
    <w:rsid w:val="00D27F62"/>
    <w:rsid w:val="00D45894"/>
    <w:rsid w:val="00D50471"/>
    <w:rsid w:val="00D6628B"/>
    <w:rsid w:val="00D66514"/>
    <w:rsid w:val="00D7109A"/>
    <w:rsid w:val="00D711D6"/>
    <w:rsid w:val="00D7733F"/>
    <w:rsid w:val="00D91426"/>
    <w:rsid w:val="00D94714"/>
    <w:rsid w:val="00D97E28"/>
    <w:rsid w:val="00DA56B6"/>
    <w:rsid w:val="00DB3BCA"/>
    <w:rsid w:val="00DB5F2E"/>
    <w:rsid w:val="00DB7342"/>
    <w:rsid w:val="00DC00D3"/>
    <w:rsid w:val="00DC04A1"/>
    <w:rsid w:val="00DC0F7C"/>
    <w:rsid w:val="00DC76C5"/>
    <w:rsid w:val="00DD5C0D"/>
    <w:rsid w:val="00DE035A"/>
    <w:rsid w:val="00DE0B89"/>
    <w:rsid w:val="00DF0883"/>
    <w:rsid w:val="00DF2C8E"/>
    <w:rsid w:val="00DF33F1"/>
    <w:rsid w:val="00DF7E4D"/>
    <w:rsid w:val="00E01ED3"/>
    <w:rsid w:val="00E05DD9"/>
    <w:rsid w:val="00E0651C"/>
    <w:rsid w:val="00E25F64"/>
    <w:rsid w:val="00E26349"/>
    <w:rsid w:val="00E35215"/>
    <w:rsid w:val="00E36924"/>
    <w:rsid w:val="00E40800"/>
    <w:rsid w:val="00E42C14"/>
    <w:rsid w:val="00E46065"/>
    <w:rsid w:val="00E51C1E"/>
    <w:rsid w:val="00E57534"/>
    <w:rsid w:val="00E61AC1"/>
    <w:rsid w:val="00E65471"/>
    <w:rsid w:val="00E7084B"/>
    <w:rsid w:val="00E81F2A"/>
    <w:rsid w:val="00E84434"/>
    <w:rsid w:val="00E93A25"/>
    <w:rsid w:val="00EA1D85"/>
    <w:rsid w:val="00EA2CBD"/>
    <w:rsid w:val="00EC1916"/>
    <w:rsid w:val="00EC27C6"/>
    <w:rsid w:val="00ED0D0F"/>
    <w:rsid w:val="00ED2416"/>
    <w:rsid w:val="00EE07AF"/>
    <w:rsid w:val="00EE0D8A"/>
    <w:rsid w:val="00EF0913"/>
    <w:rsid w:val="00F10BE1"/>
    <w:rsid w:val="00F17B59"/>
    <w:rsid w:val="00F25BA2"/>
    <w:rsid w:val="00F26D58"/>
    <w:rsid w:val="00F36C57"/>
    <w:rsid w:val="00F4036E"/>
    <w:rsid w:val="00F413B8"/>
    <w:rsid w:val="00F578C1"/>
    <w:rsid w:val="00F70E0C"/>
    <w:rsid w:val="00F7182A"/>
    <w:rsid w:val="00F76AD8"/>
    <w:rsid w:val="00F80052"/>
    <w:rsid w:val="00F86D5C"/>
    <w:rsid w:val="00F90CD7"/>
    <w:rsid w:val="00F92B5B"/>
    <w:rsid w:val="00F931E8"/>
    <w:rsid w:val="00F95F6C"/>
    <w:rsid w:val="00FA1AE0"/>
    <w:rsid w:val="00FA52B7"/>
    <w:rsid w:val="00FB30BB"/>
    <w:rsid w:val="00FB3A44"/>
    <w:rsid w:val="00FB6B0B"/>
    <w:rsid w:val="00FC26B8"/>
    <w:rsid w:val="00FC5F95"/>
    <w:rsid w:val="00FD2F0D"/>
    <w:rsid w:val="00FD326D"/>
    <w:rsid w:val="00FD58F4"/>
    <w:rsid w:val="00FF700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7A2F8"/>
  <w15:docId w15:val="{60B2D3AB-F838-451C-955F-1220CE5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ConferenceAgenda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F8F1C-000E-4075-987B-86522B2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3</TotalTime>
  <Pages>2</Pages>
  <Words>329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Laptop</dc:creator>
  <cp:lastModifiedBy>William Lynch</cp:lastModifiedBy>
  <cp:revision>3</cp:revision>
  <cp:lastPrinted>2023-10-16T19:27:00Z</cp:lastPrinted>
  <dcterms:created xsi:type="dcterms:W3CDTF">2023-11-21T15:58:00Z</dcterms:created>
  <dcterms:modified xsi:type="dcterms:W3CDTF">2023-12-11T13:46:00Z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